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37" w:rsidRPr="003A2171" w:rsidRDefault="00390C37" w:rsidP="00390C37">
      <w:pPr>
        <w:pStyle w:val="1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บัญชี</w:t>
      </w:r>
      <w:r w:rsidR="00A36C44" w:rsidRPr="003A2171">
        <w:rPr>
          <w:rFonts w:ascii="TH NiramitIT๙" w:hAnsi="TH NiramitIT๙" w:cs="TH NiramitIT๙"/>
          <w:cs/>
        </w:rPr>
        <w:t>จำนวนครุภัณฑ์สำหรับที่ไม่ได้ดำเนินการตาม</w:t>
      </w:r>
      <w:r w:rsidRPr="003A2171">
        <w:rPr>
          <w:rFonts w:ascii="TH NiramitIT๙" w:hAnsi="TH NiramitIT๙" w:cs="TH NiramitIT๙"/>
          <w:cs/>
        </w:rPr>
        <w:t>โครงการ</w:t>
      </w:r>
      <w:r w:rsidR="00A36C44" w:rsidRPr="003A2171">
        <w:rPr>
          <w:rFonts w:ascii="TH NiramitIT๙" w:hAnsi="TH NiramitIT๙" w:cs="TH NiramitIT๙"/>
          <w:cs/>
        </w:rPr>
        <w:t>พัฒนาท้องถิ่น</w:t>
      </w:r>
    </w:p>
    <w:p w:rsidR="00390C37" w:rsidRPr="003A2171" w:rsidRDefault="00390C37" w:rsidP="00390C37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CD0F95"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๒๕6</w:t>
      </w:r>
      <w:r w:rsidR="00E44AB8"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3</w:t>
      </w:r>
    </w:p>
    <w:p w:rsidR="00390C37" w:rsidRPr="003A2171" w:rsidRDefault="00390C37" w:rsidP="00390C3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เทศบาลตำบลรูสะมิแล  อำเภอเมือง  จังหวัดปัตตานี</w:t>
      </w:r>
    </w:p>
    <w:p w:rsidR="00586AD9" w:rsidRPr="003A2171" w:rsidRDefault="00A36C44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ประเภทครุภัณฑ์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>ครุภัณฑ์สำนักงาน</w:t>
      </w:r>
    </w:p>
    <w:p w:rsidR="00586AD9" w:rsidRPr="003A2171" w:rsidRDefault="002A1F32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</w:t>
      </w:r>
      <w:r w:rsidR="00A36C44" w:rsidRPr="003A2171">
        <w:rPr>
          <w:rFonts w:ascii="TH NiramitIT๙" w:hAnsi="TH NiramitIT๙" w:cs="TH NiramitIT๙"/>
          <w:cs/>
        </w:rPr>
        <w:t>น</w:t>
      </w:r>
      <w:r w:rsidR="00A36C44" w:rsidRPr="003A2171">
        <w:rPr>
          <w:rFonts w:ascii="TH NiramitIT๙" w:hAnsi="TH NiramitIT๙" w:cs="TH NiramitIT๙"/>
          <w:cs/>
        </w:rPr>
        <w:tab/>
      </w:r>
      <w:r w:rsidR="00A36C44" w:rsidRPr="003A2171">
        <w:rPr>
          <w:rFonts w:ascii="TH NiramitIT๙" w:hAnsi="TH NiramitIT๙" w:cs="TH NiramitIT๙"/>
          <w:cs/>
        </w:rPr>
        <w:tab/>
      </w:r>
      <w:r w:rsidR="00A36C44" w:rsidRPr="003A2171">
        <w:rPr>
          <w:rFonts w:ascii="TH NiramitIT๙" w:hAnsi="TH NiramitIT๙" w:cs="TH NiramitIT๙"/>
          <w:cs/>
        </w:rPr>
        <w:tab/>
      </w:r>
      <w:r w:rsidR="00C20CF1" w:rsidRPr="003A2171">
        <w:rPr>
          <w:rFonts w:ascii="TH NiramitIT๙" w:hAnsi="TH NiramitIT๙" w:cs="TH NiramitIT๙"/>
          <w:cs/>
        </w:rPr>
        <w:t>บ</w:t>
      </w:r>
      <w:r w:rsidR="00A36C44" w:rsidRPr="003A2171">
        <w:rPr>
          <w:rFonts w:ascii="TH NiramitIT๙" w:hAnsi="TH NiramitIT๙" w:cs="TH NiramitIT๙"/>
          <w:cs/>
        </w:rPr>
        <w:t xml:space="preserve">ริหารงานทั่วไป  </w:t>
      </w:r>
    </w:p>
    <w:tbl>
      <w:tblPr>
        <w:tblW w:w="16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252"/>
        <w:gridCol w:w="3316"/>
        <w:gridCol w:w="1362"/>
        <w:gridCol w:w="1381"/>
        <w:gridCol w:w="1374"/>
        <w:gridCol w:w="555"/>
        <w:gridCol w:w="573"/>
        <w:gridCol w:w="542"/>
        <w:gridCol w:w="558"/>
        <w:gridCol w:w="576"/>
        <w:gridCol w:w="620"/>
        <w:gridCol w:w="630"/>
        <w:gridCol w:w="575"/>
        <w:gridCol w:w="556"/>
        <w:gridCol w:w="556"/>
        <w:gridCol w:w="551"/>
        <w:gridCol w:w="554"/>
      </w:tblGrid>
      <w:tr w:rsidR="001B6503" w:rsidRPr="003A2171" w:rsidTr="003568BF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586AD9" w:rsidRPr="003A2171" w:rsidRDefault="00586AD9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92A5F" w:rsidRPr="003A2171" w:rsidRDefault="00992A5F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86AD9" w:rsidRPr="003A2171" w:rsidRDefault="00586AD9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586AD9" w:rsidRPr="003A2171" w:rsidRDefault="00586AD9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52" w:type="dxa"/>
            <w:vMerge w:val="restart"/>
            <w:shd w:val="clear" w:color="auto" w:fill="C6D9F1" w:themeFill="text2" w:themeFillTint="33"/>
          </w:tcPr>
          <w:p w:rsidR="00586AD9" w:rsidRPr="003A2171" w:rsidRDefault="00586AD9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C6B27" w:rsidRPr="003A2171" w:rsidRDefault="005C6B27" w:rsidP="006B2B8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86AD9" w:rsidRPr="003A2171" w:rsidRDefault="00A84B0A" w:rsidP="006B2B8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</w:t>
            </w:r>
            <w:r w:rsidR="005413FC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586AD9" w:rsidRPr="003A2171" w:rsidRDefault="00586AD9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C6B27" w:rsidRPr="003A2171" w:rsidRDefault="005C6B27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86AD9" w:rsidRPr="003A2171" w:rsidRDefault="00586AD9" w:rsidP="00E443F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  <w:r w:rsidR="005413FC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586AD9" w:rsidRPr="003A2171" w:rsidRDefault="00586AD9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86AD9" w:rsidRPr="003A2171" w:rsidRDefault="00586AD9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86AD9" w:rsidRPr="003A2171" w:rsidRDefault="00586AD9" w:rsidP="006B2B81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1" w:type="dxa"/>
            <w:vMerge w:val="restart"/>
            <w:shd w:val="clear" w:color="auto" w:fill="C6D9F1" w:themeFill="text2" w:themeFillTint="33"/>
          </w:tcPr>
          <w:p w:rsidR="00586AD9" w:rsidRPr="003A2171" w:rsidRDefault="00586AD9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8C1818" w:rsidRPr="003A2171" w:rsidRDefault="008C1818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586AD9" w:rsidRPr="003A2171" w:rsidRDefault="00586AD9" w:rsidP="006B2B81">
            <w:pPr>
              <w:pStyle w:val="9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A2171">
              <w:rPr>
                <w:rFonts w:ascii="TH NiramitIT๙" w:hAnsi="TH NiramitIT๙" w:cs="TH NiramitIT๙"/>
                <w:sz w:val="30"/>
                <w:szCs w:val="30"/>
                <w:cs/>
              </w:rPr>
              <w:t>สถานที่</w:t>
            </w:r>
          </w:p>
          <w:p w:rsidR="00586AD9" w:rsidRPr="003A2171" w:rsidRDefault="00586AD9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374" w:type="dxa"/>
            <w:vMerge w:val="restart"/>
            <w:shd w:val="clear" w:color="auto" w:fill="C6D9F1" w:themeFill="text2" w:themeFillTint="33"/>
          </w:tcPr>
          <w:p w:rsidR="00586AD9" w:rsidRPr="003A2171" w:rsidRDefault="00586AD9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86AD9" w:rsidRPr="003A2171" w:rsidRDefault="00586AD9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86AD9" w:rsidRPr="003A2171" w:rsidRDefault="005A724C" w:rsidP="006B2B8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86AD9" w:rsidRPr="003A2171" w:rsidRDefault="00586AD9" w:rsidP="003568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</w:t>
            </w:r>
            <w:r w:rsidR="00AA32A8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  <w:r w:rsidR="00784D47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๒๕</w:t>
            </w:r>
            <w:r w:rsidR="00570E49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๖</w:t>
            </w:r>
            <w:r w:rsidR="003568BF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86AD9" w:rsidRPr="003A2171" w:rsidRDefault="00586AD9" w:rsidP="003568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พ.ศ. </w:t>
            </w:r>
            <w:r w:rsidR="00AA32A8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๒๕๖</w:t>
            </w:r>
            <w:r w:rsidR="003568BF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3568BF" w:rsidRPr="003A2171" w:rsidTr="003568BF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586AD9" w:rsidRPr="003A2171" w:rsidRDefault="00586AD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52" w:type="dxa"/>
            <w:vMerge/>
            <w:shd w:val="clear" w:color="auto" w:fill="C6D9F1" w:themeFill="text2" w:themeFillTint="33"/>
          </w:tcPr>
          <w:p w:rsidR="00586AD9" w:rsidRPr="003A2171" w:rsidRDefault="00586AD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586AD9" w:rsidRPr="003A2171" w:rsidRDefault="00586AD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586AD9" w:rsidRPr="003A2171" w:rsidRDefault="00586AD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81" w:type="dxa"/>
            <w:vMerge/>
            <w:shd w:val="clear" w:color="auto" w:fill="C6D9F1" w:themeFill="text2" w:themeFillTint="33"/>
          </w:tcPr>
          <w:p w:rsidR="00586AD9" w:rsidRPr="003A2171" w:rsidRDefault="00586AD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74" w:type="dxa"/>
            <w:vMerge/>
            <w:shd w:val="clear" w:color="auto" w:fill="C6D9F1" w:themeFill="text2" w:themeFillTint="33"/>
          </w:tcPr>
          <w:p w:rsidR="00586AD9" w:rsidRPr="003A2171" w:rsidRDefault="00586AD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86AD9" w:rsidRPr="003A2171" w:rsidRDefault="00586AD9" w:rsidP="00BE304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ก.ย</w:t>
            </w:r>
            <w:proofErr w:type="spellEnd"/>
          </w:p>
        </w:tc>
      </w:tr>
      <w:tr w:rsidR="003568BF" w:rsidRPr="003A2171" w:rsidTr="0038374E">
        <w:trPr>
          <w:cantSplit/>
          <w:jc w:val="center"/>
        </w:trPr>
        <w:tc>
          <w:tcPr>
            <w:tcW w:w="0" w:type="auto"/>
          </w:tcPr>
          <w:p w:rsidR="003568BF" w:rsidRPr="003A2171" w:rsidRDefault="003568B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๑.</w:t>
            </w:r>
          </w:p>
          <w:p w:rsidR="003568BF" w:rsidRPr="003A2171" w:rsidRDefault="003568B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52" w:type="dxa"/>
          </w:tcPr>
          <w:p w:rsidR="003568BF" w:rsidRPr="003A2171" w:rsidRDefault="003568BF" w:rsidP="003568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  <w:p w:rsidR="003568BF" w:rsidRPr="003A2171" w:rsidRDefault="003568BF" w:rsidP="003568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จัดซื้อโทรศัพท์เคลื่อนที่ </w:t>
            </w:r>
            <w:r w:rsidR="00E249DF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ขนาดความจำไม่น้อยกว่า 64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 xml:space="preserve">GB </w:t>
            </w:r>
            <w:r w:rsidR="00E249DF" w:rsidRPr="003A2171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3 เครื่อง</w:t>
            </w:r>
          </w:p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(ราคาตามท้องตลาด)</w:t>
            </w:r>
          </w:p>
        </w:tc>
        <w:tc>
          <w:tcPr>
            <w:tcW w:w="0" w:type="auto"/>
          </w:tcPr>
          <w:p w:rsidR="003568BF" w:rsidRPr="003A2171" w:rsidRDefault="003568BF" w:rsidP="00FE0AC2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120,000</w:t>
            </w:r>
          </w:p>
        </w:tc>
        <w:tc>
          <w:tcPr>
            <w:tcW w:w="1381" w:type="dxa"/>
          </w:tcPr>
          <w:p w:rsidR="003568BF" w:rsidRPr="003A2171" w:rsidRDefault="003568BF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74" w:type="dxa"/>
          </w:tcPr>
          <w:p w:rsidR="003568BF" w:rsidRPr="003A2171" w:rsidRDefault="003568BF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2F123665" wp14:editId="68BD7FEE">
                      <wp:simplePos x="0" y="0"/>
                      <wp:positionH relativeFrom="column">
                        <wp:posOffset>5743</wp:posOffset>
                      </wp:positionH>
                      <wp:positionV relativeFrom="paragraph">
                        <wp:posOffset>238512</wp:posOffset>
                      </wp:positionV>
                      <wp:extent cx="514350" cy="0"/>
                      <wp:effectExtent l="0" t="114300" r="0" b="13335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7" o:spid="_x0000_s1026" type="#_x0000_t32" style="position:absolute;margin-left:.45pt;margin-top:18.8pt;width:40.5pt;height:0;z-index:25289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" strokecolor="#c00000" strokeweight="4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D51E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D51E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D51E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D51E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568BF" w:rsidRPr="003A2171" w:rsidTr="0038374E">
        <w:trPr>
          <w:cantSplit/>
          <w:jc w:val="center"/>
        </w:trPr>
        <w:tc>
          <w:tcPr>
            <w:tcW w:w="0" w:type="auto"/>
          </w:tcPr>
          <w:p w:rsidR="003568BF" w:rsidRPr="003A2171" w:rsidRDefault="003568B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1252" w:type="dxa"/>
          </w:tcPr>
          <w:p w:rsidR="003568BF" w:rsidRPr="003A2171" w:rsidRDefault="003568BF" w:rsidP="003568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จัดซื้อโต๊ะทำงาน ระดับชำนาญการ </w:t>
            </w:r>
          </w:p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ตัว</w:t>
            </w:r>
          </w:p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(ราคาตามท้องตลาด)</w:t>
            </w:r>
          </w:p>
        </w:tc>
        <w:tc>
          <w:tcPr>
            <w:tcW w:w="0" w:type="auto"/>
          </w:tcPr>
          <w:p w:rsidR="003568BF" w:rsidRPr="003A2171" w:rsidRDefault="003568BF" w:rsidP="00FE0AC2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4,000</w:t>
            </w:r>
          </w:p>
        </w:tc>
        <w:tc>
          <w:tcPr>
            <w:tcW w:w="1381" w:type="dxa"/>
          </w:tcPr>
          <w:p w:rsidR="003568BF" w:rsidRPr="003A2171" w:rsidRDefault="003568BF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74" w:type="dxa"/>
          </w:tcPr>
          <w:p w:rsidR="003568BF" w:rsidRPr="003A2171" w:rsidRDefault="003568BF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3568BF" w:rsidRPr="003A2171" w:rsidRDefault="003568BF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48E1B2FD" wp14:editId="159C7279">
                      <wp:simplePos x="0" y="0"/>
                      <wp:positionH relativeFrom="column">
                        <wp:posOffset>-66178</wp:posOffset>
                      </wp:positionH>
                      <wp:positionV relativeFrom="paragraph">
                        <wp:posOffset>222609</wp:posOffset>
                      </wp:positionV>
                      <wp:extent cx="990600" cy="0"/>
                      <wp:effectExtent l="0" t="114300" r="0" b="13335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-5.2pt;margin-top:17.55pt;width:78pt;height:0;z-index:25289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" strokecolor="#c00000" strokeweight="4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D51E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D51E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D51E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D51E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568BF" w:rsidRPr="003A2171" w:rsidTr="0038374E">
        <w:trPr>
          <w:cantSplit/>
          <w:jc w:val="center"/>
        </w:trPr>
        <w:tc>
          <w:tcPr>
            <w:tcW w:w="0" w:type="auto"/>
          </w:tcPr>
          <w:p w:rsidR="003568BF" w:rsidRPr="003A2171" w:rsidRDefault="003568B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3.</w:t>
            </w:r>
          </w:p>
        </w:tc>
        <w:tc>
          <w:tcPr>
            <w:tcW w:w="1252" w:type="dxa"/>
          </w:tcPr>
          <w:p w:rsidR="003568BF" w:rsidRPr="003A2171" w:rsidRDefault="003568BF" w:rsidP="003568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0" w:type="auto"/>
          </w:tcPr>
          <w:p w:rsidR="003568BF" w:rsidRPr="003A2171" w:rsidRDefault="003568BF" w:rsidP="00E249D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จัดซื้อเก้าอี้ทำงาน </w:t>
            </w:r>
            <w:r w:rsidR="00E249DF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ระดับชำนาญการ จำนวน 1 ตัว</w:t>
            </w:r>
          </w:p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(ราคาตามท้องตลาด)</w:t>
            </w:r>
          </w:p>
        </w:tc>
        <w:tc>
          <w:tcPr>
            <w:tcW w:w="0" w:type="auto"/>
          </w:tcPr>
          <w:p w:rsidR="003568BF" w:rsidRPr="003A2171" w:rsidRDefault="003568BF" w:rsidP="00FE0AC2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,500</w:t>
            </w:r>
          </w:p>
        </w:tc>
        <w:tc>
          <w:tcPr>
            <w:tcW w:w="1381" w:type="dxa"/>
          </w:tcPr>
          <w:p w:rsidR="003568BF" w:rsidRPr="003A2171" w:rsidRDefault="003568BF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74" w:type="dxa"/>
          </w:tcPr>
          <w:p w:rsidR="003568BF" w:rsidRPr="003A2171" w:rsidRDefault="003568BF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3568BF" w:rsidRPr="003A2171" w:rsidRDefault="003568BF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cs/>
              </w:rPr>
              <w:t>(งานป้องกันฯ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2DE04847" wp14:editId="104187BD">
                      <wp:simplePos x="0" y="0"/>
                      <wp:positionH relativeFrom="column">
                        <wp:posOffset>-66178</wp:posOffset>
                      </wp:positionH>
                      <wp:positionV relativeFrom="paragraph">
                        <wp:posOffset>225315</wp:posOffset>
                      </wp:positionV>
                      <wp:extent cx="990600" cy="0"/>
                      <wp:effectExtent l="0" t="114300" r="0" b="13335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5.2pt;margin-top:17.75pt;width:78pt;height:0;z-index:25289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" strokecolor="#c00000" strokeweight="4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568BF" w:rsidRPr="003A2171" w:rsidRDefault="003568B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D51E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D51E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D51E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568BF" w:rsidRPr="003A2171" w:rsidRDefault="003568BF" w:rsidP="00D51E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7B045A" w:rsidRPr="003A2171" w:rsidRDefault="007B045A" w:rsidP="007B045A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cs/>
        </w:rPr>
        <w:tab/>
        <w:t>ครุภัณฑ์สำนักงาน</w:t>
      </w:r>
    </w:p>
    <w:p w:rsidR="007B045A" w:rsidRPr="003A2171" w:rsidRDefault="007B045A" w:rsidP="007B045A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 xml:space="preserve">บริหารงานทั่วไป </w:t>
      </w:r>
    </w:p>
    <w:tbl>
      <w:tblPr>
        <w:tblW w:w="16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194"/>
        <w:gridCol w:w="3031"/>
        <w:gridCol w:w="1362"/>
        <w:gridCol w:w="1381"/>
        <w:gridCol w:w="1374"/>
        <w:gridCol w:w="578"/>
        <w:gridCol w:w="597"/>
        <w:gridCol w:w="564"/>
        <w:gridCol w:w="581"/>
        <w:gridCol w:w="600"/>
        <w:gridCol w:w="647"/>
        <w:gridCol w:w="657"/>
        <w:gridCol w:w="599"/>
        <w:gridCol w:w="579"/>
        <w:gridCol w:w="578"/>
        <w:gridCol w:w="574"/>
        <w:gridCol w:w="576"/>
      </w:tblGrid>
      <w:tr w:rsidR="007B1842" w:rsidRPr="003A2171" w:rsidTr="00FE0AC2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</w: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B045A" w:rsidRPr="003A2171" w:rsidRDefault="007B045A" w:rsidP="00EB7B4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1" w:type="dxa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pStyle w:val="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</w:t>
            </w: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74" w:type="dxa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FE0AC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</w:t>
            </w:r>
            <w:r w:rsidR="00FE0AC2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FE0AC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</w:t>
            </w:r>
            <w:r w:rsidR="00FE0AC2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E0AC2" w:rsidRPr="003A2171" w:rsidTr="00FE0AC2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81" w:type="dxa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74" w:type="dxa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E249DF" w:rsidRPr="003A2171" w:rsidTr="00EB7B41">
        <w:trPr>
          <w:cantSplit/>
          <w:jc w:val="center"/>
        </w:trPr>
        <w:tc>
          <w:tcPr>
            <w:tcW w:w="0" w:type="auto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4.</w:t>
            </w:r>
          </w:p>
        </w:tc>
        <w:tc>
          <w:tcPr>
            <w:tcW w:w="0" w:type="auto"/>
          </w:tcPr>
          <w:p w:rsidR="00E249DF" w:rsidRPr="003A2171" w:rsidRDefault="00E249DF" w:rsidP="00E5134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0" w:type="auto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จัดซื้อเครื่องทำลายเอกสารแบบตัดละเอียด                 จำนวน 1 เครื่อง</w:t>
            </w: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(ตามราคามาตรฐานครุภัณฑ์)</w:t>
            </w:r>
          </w:p>
        </w:tc>
        <w:tc>
          <w:tcPr>
            <w:tcW w:w="0" w:type="auto"/>
          </w:tcPr>
          <w:p w:rsidR="00E249DF" w:rsidRPr="003A2171" w:rsidRDefault="00E249DF" w:rsidP="005759E3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24,600</w:t>
            </w:r>
          </w:p>
        </w:tc>
        <w:tc>
          <w:tcPr>
            <w:tcW w:w="1381" w:type="dxa"/>
          </w:tcPr>
          <w:p w:rsidR="00E249DF" w:rsidRPr="003A2171" w:rsidRDefault="00E249DF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74" w:type="dxa"/>
          </w:tcPr>
          <w:p w:rsidR="00E249DF" w:rsidRPr="003A2171" w:rsidRDefault="00E249DF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E249DF" w:rsidRPr="003A2171" w:rsidRDefault="00E249DF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E249DF" w:rsidRPr="003A2171" w:rsidRDefault="00E249D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249DF" w:rsidRPr="003A2171" w:rsidRDefault="00E249D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249DF" w:rsidRPr="003A2171" w:rsidRDefault="00E249D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249DF" w:rsidRPr="003A2171" w:rsidRDefault="00E249DF" w:rsidP="00FE0AC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3D011D20" wp14:editId="6EC728B1">
                      <wp:simplePos x="0" y="0"/>
                      <wp:positionH relativeFrom="column">
                        <wp:posOffset>-70816</wp:posOffset>
                      </wp:positionH>
                      <wp:positionV relativeFrom="paragraph">
                        <wp:posOffset>229373</wp:posOffset>
                      </wp:positionV>
                      <wp:extent cx="1085850" cy="0"/>
                      <wp:effectExtent l="0" t="114300" r="0" b="13335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-5.6pt;margin-top:18.05pt;width:85.5pt;height:0;z-index:25291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" strokecolor="#c00000" strokeweight="4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E249DF" w:rsidRPr="003A2171" w:rsidRDefault="00E249DF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249DF" w:rsidRPr="003A2171" w:rsidRDefault="00E249D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249DF" w:rsidRPr="003A2171" w:rsidRDefault="00E249D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249DF" w:rsidRPr="003A2171" w:rsidRDefault="00E249D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249DF" w:rsidRPr="003A2171" w:rsidRDefault="00E249D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E249DF" w:rsidRPr="003A2171" w:rsidRDefault="00E249D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E249DF" w:rsidRPr="003A2171" w:rsidRDefault="00E249D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E249DF" w:rsidRPr="003A2171" w:rsidRDefault="00E249DF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1347" w:rsidRPr="003A2171" w:rsidTr="00EB7B41">
        <w:trPr>
          <w:cantSplit/>
          <w:jc w:val="center"/>
        </w:trPr>
        <w:tc>
          <w:tcPr>
            <w:tcW w:w="0" w:type="auto"/>
          </w:tcPr>
          <w:p w:rsidR="00E51347" w:rsidRPr="003A2171" w:rsidRDefault="00E51347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E51347" w:rsidRPr="003A2171" w:rsidRDefault="00E51347" w:rsidP="00E5134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  <w:p w:rsidR="00E51347" w:rsidRPr="003A2171" w:rsidRDefault="00E51347" w:rsidP="00E5134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51347" w:rsidRPr="003A2171" w:rsidRDefault="00E51347" w:rsidP="00E5134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E51347" w:rsidRPr="003A2171" w:rsidRDefault="00E51347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จัดซื้อโต๊ะหมู่บูชา จำนวน 1 ชุด</w:t>
            </w:r>
          </w:p>
          <w:p w:rsidR="00E51347" w:rsidRPr="003A2171" w:rsidRDefault="00E51347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(ราคาตามบัญชีมาตรฐานครุภัณฑ์)</w:t>
            </w:r>
          </w:p>
          <w:p w:rsidR="00E51347" w:rsidRPr="003A2171" w:rsidRDefault="00E51347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5759E3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8,500</w:t>
            </w:r>
          </w:p>
        </w:tc>
        <w:tc>
          <w:tcPr>
            <w:tcW w:w="1381" w:type="dxa"/>
          </w:tcPr>
          <w:p w:rsidR="00E51347" w:rsidRPr="003A2171" w:rsidRDefault="00E51347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                   รูสะมิแล</w:t>
            </w:r>
          </w:p>
        </w:tc>
        <w:tc>
          <w:tcPr>
            <w:tcW w:w="1374" w:type="dxa"/>
          </w:tcPr>
          <w:p w:rsidR="00E51347" w:rsidRPr="003A2171" w:rsidRDefault="00E51347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E51347" w:rsidRPr="003A2171" w:rsidRDefault="00E51347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697106DC" wp14:editId="302109CD">
                      <wp:simplePos x="0" y="0"/>
                      <wp:positionH relativeFrom="column">
                        <wp:posOffset>287324</wp:posOffset>
                      </wp:positionH>
                      <wp:positionV relativeFrom="paragraph">
                        <wp:posOffset>316837</wp:posOffset>
                      </wp:positionV>
                      <wp:extent cx="1085850" cy="0"/>
                      <wp:effectExtent l="0" t="114300" r="0" b="13335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0" o:spid="_x0000_s1026" type="#_x0000_t32" style="position:absolute;margin-left:22.6pt;margin-top:24.95pt;width:85.5pt;height:0;z-index:25291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" strokecolor="#c00000" strokeweight="4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E51347" w:rsidRPr="003A2171" w:rsidRDefault="00E51347" w:rsidP="00FE0AC2">
            <w:pPr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0" w:type="auto"/>
          </w:tcPr>
          <w:p w:rsidR="00E51347" w:rsidRPr="003A2171" w:rsidRDefault="00E51347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51347" w:rsidRPr="003A2171" w:rsidTr="00EB7B41">
        <w:trPr>
          <w:cantSplit/>
          <w:jc w:val="center"/>
        </w:trPr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6.</w:t>
            </w:r>
          </w:p>
        </w:tc>
        <w:tc>
          <w:tcPr>
            <w:tcW w:w="0" w:type="auto"/>
          </w:tcPr>
          <w:p w:rsidR="00E51347" w:rsidRPr="003A2171" w:rsidRDefault="00E51347" w:rsidP="00E5134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  <w:p w:rsidR="00E51347" w:rsidRPr="003A2171" w:rsidRDefault="00E51347" w:rsidP="00E5134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51347" w:rsidRPr="003A2171" w:rsidRDefault="00E51347" w:rsidP="00E5134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จัดซื้อซุ้มเฉลิมพระเกียรติพระบาทสมเด็จพระเจ้าอยู่หัว  รัชกาล ที่ 10 และสมเด็จพระนางเจ้าฯ พระบรมราชินี               จำนวน 2 ซุ้ม</w:t>
            </w:r>
          </w:p>
          <w:p w:rsidR="00E51347" w:rsidRPr="003A2171" w:rsidRDefault="00E51347" w:rsidP="00E5134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(ราคาตามท้องตลาด)</w:t>
            </w:r>
          </w:p>
        </w:tc>
        <w:tc>
          <w:tcPr>
            <w:tcW w:w="0" w:type="auto"/>
          </w:tcPr>
          <w:p w:rsidR="00E51347" w:rsidRPr="003A2171" w:rsidRDefault="00E51347" w:rsidP="00FE0AC2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900,000</w:t>
            </w:r>
          </w:p>
        </w:tc>
        <w:tc>
          <w:tcPr>
            <w:tcW w:w="1381" w:type="dxa"/>
          </w:tcPr>
          <w:p w:rsidR="00E51347" w:rsidRPr="003A2171" w:rsidRDefault="00E51347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                   รูสะมิแล</w:t>
            </w:r>
          </w:p>
        </w:tc>
        <w:tc>
          <w:tcPr>
            <w:tcW w:w="1374" w:type="dxa"/>
          </w:tcPr>
          <w:p w:rsidR="00E51347" w:rsidRPr="003A2171" w:rsidRDefault="00E51347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E51347" w:rsidRPr="003A2171" w:rsidRDefault="00E51347" w:rsidP="00FE0AC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E51347" w:rsidRPr="003A2171" w:rsidRDefault="00E51347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7E81DC2E" wp14:editId="56E8C154">
                      <wp:simplePos x="0" y="0"/>
                      <wp:positionH relativeFrom="column">
                        <wp:posOffset>-25345</wp:posOffset>
                      </wp:positionH>
                      <wp:positionV relativeFrom="paragraph">
                        <wp:posOffset>410044</wp:posOffset>
                      </wp:positionV>
                      <wp:extent cx="609600" cy="0"/>
                      <wp:effectExtent l="0" t="114300" r="0" b="13335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-2pt;margin-top:32.3pt;width:48pt;height:0;z-index:25291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" strokecolor="#c00000" strokeweight="4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E51347" w:rsidRPr="003A2171" w:rsidRDefault="00E51347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FE0AC2">
            <w:pPr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0" w:type="auto"/>
          </w:tcPr>
          <w:p w:rsidR="00E51347" w:rsidRPr="003A2171" w:rsidRDefault="00E51347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E51347" w:rsidRPr="003A2171" w:rsidRDefault="00E51347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7B045A" w:rsidRPr="003A2171" w:rsidRDefault="007B045A" w:rsidP="007B045A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cs/>
        </w:rPr>
        <w:tab/>
        <w:t>ครุภัณฑ์คอมพิวเตอร์</w:t>
      </w:r>
    </w:p>
    <w:p w:rsidR="007B045A" w:rsidRPr="003A2171" w:rsidRDefault="007B045A" w:rsidP="007B045A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 xml:space="preserve">บริหารงานทั่วไป </w:t>
      </w:r>
    </w:p>
    <w:tbl>
      <w:tblPr>
        <w:tblW w:w="16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467"/>
        <w:gridCol w:w="2712"/>
        <w:gridCol w:w="1362"/>
        <w:gridCol w:w="1254"/>
        <w:gridCol w:w="1374"/>
        <w:gridCol w:w="578"/>
        <w:gridCol w:w="597"/>
        <w:gridCol w:w="564"/>
        <w:gridCol w:w="581"/>
        <w:gridCol w:w="600"/>
        <w:gridCol w:w="647"/>
        <w:gridCol w:w="657"/>
        <w:gridCol w:w="599"/>
        <w:gridCol w:w="579"/>
        <w:gridCol w:w="578"/>
        <w:gridCol w:w="574"/>
        <w:gridCol w:w="576"/>
      </w:tblGrid>
      <w:tr w:rsidR="007B045A" w:rsidRPr="003A2171" w:rsidTr="00E51347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</w: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67" w:type="dxa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B045A" w:rsidRPr="003A2171" w:rsidRDefault="007B045A" w:rsidP="00EB7B4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712" w:type="dxa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54" w:type="dxa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pStyle w:val="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</w:t>
            </w: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74" w:type="dxa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FE0AC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</w:t>
            </w:r>
            <w:r w:rsidR="00FE0AC2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FE0AC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</w:t>
            </w:r>
            <w:r w:rsidR="00FE0AC2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B045A" w:rsidRPr="003A2171" w:rsidTr="00E51347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67" w:type="dxa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712" w:type="dxa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54" w:type="dxa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74" w:type="dxa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FE0AC2" w:rsidRPr="003A2171" w:rsidTr="00E51347">
        <w:trPr>
          <w:cantSplit/>
          <w:jc w:val="center"/>
        </w:trPr>
        <w:tc>
          <w:tcPr>
            <w:tcW w:w="0" w:type="auto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1467" w:type="dxa"/>
          </w:tcPr>
          <w:p w:rsidR="00FE0AC2" w:rsidRPr="003A2171" w:rsidRDefault="00FE0AC2" w:rsidP="00E5134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2712" w:type="dxa"/>
          </w:tcPr>
          <w:p w:rsidR="00FE0AC2" w:rsidRPr="003A2171" w:rsidRDefault="00FE0AC2" w:rsidP="00FE0AC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จัดซื้อคอมพิวเตอร์</w:t>
            </w:r>
            <w:r w:rsidR="00E51347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</w:t>
            </w: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แท็ปแล็ต</w:t>
            </w:r>
            <w:proofErr w:type="spellEnd"/>
            <w:r w:rsidR="00E51347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เครื่อง</w:t>
            </w:r>
          </w:p>
          <w:p w:rsidR="00FE0AC2" w:rsidRPr="003A2171" w:rsidRDefault="00FE0AC2" w:rsidP="00FE0AC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มีหน่วยความจำประมวลผลกลาง 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 xml:space="preserve">CPU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ไม่น้อยกว่า 2 แกนหลัก      (2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 xml:space="preserve"> core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  <w:p w:rsidR="00FE0AC2" w:rsidRPr="003A2171" w:rsidRDefault="00FE0AC2" w:rsidP="00FE0AC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-มี</w:t>
            </w: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หน่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วนความจำ 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 xml:space="preserve">RAM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ไม่น้อยกว่า 2 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>GB</w:t>
            </w:r>
          </w:p>
          <w:p w:rsidR="00FE0AC2" w:rsidRPr="003A2171" w:rsidRDefault="00FE0AC2" w:rsidP="00FE0AC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มีหน่วยความจำไม่น้อยกว่า 32 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>GB</w:t>
            </w:r>
          </w:p>
          <w:p w:rsidR="00FE0AC2" w:rsidRPr="003A2171" w:rsidRDefault="00FE0AC2" w:rsidP="00FE0AC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(ราคาตามเกณฑ์ราคากลางและคุณลักษณะพื้นฐานครุภัณฑ์คอมพิวเตอร์ กระทรวง 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 xml:space="preserve">ICT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</w:tcPr>
          <w:p w:rsidR="00FE0AC2" w:rsidRPr="003A2171" w:rsidRDefault="00FE0AC2" w:rsidP="00FE0AC2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20,000</w:t>
            </w:r>
          </w:p>
        </w:tc>
        <w:tc>
          <w:tcPr>
            <w:tcW w:w="1254" w:type="dxa"/>
          </w:tcPr>
          <w:p w:rsidR="00FE0AC2" w:rsidRPr="003A2171" w:rsidRDefault="00FE0AC2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E51347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รูสะมิแล</w:t>
            </w:r>
          </w:p>
        </w:tc>
        <w:tc>
          <w:tcPr>
            <w:tcW w:w="1374" w:type="dxa"/>
          </w:tcPr>
          <w:p w:rsidR="00FE0AC2" w:rsidRPr="003A2171" w:rsidRDefault="00FE0AC2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FE0AC2" w:rsidRPr="003A2171" w:rsidRDefault="00FE0AC2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FE0AC2" w:rsidRPr="003A2171" w:rsidRDefault="00FE0AC2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FE0AC2" w:rsidRPr="003A2171" w:rsidRDefault="00FE0AC2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3A4D8DA8" wp14:editId="4C402D36">
                      <wp:simplePos x="0" y="0"/>
                      <wp:positionH relativeFrom="column">
                        <wp:posOffset>5411</wp:posOffset>
                      </wp:positionH>
                      <wp:positionV relativeFrom="paragraph">
                        <wp:posOffset>475863</wp:posOffset>
                      </wp:positionV>
                      <wp:extent cx="647700" cy="0"/>
                      <wp:effectExtent l="0" t="114300" r="0" b="1333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.45pt;margin-top:37.45pt;width:51pt;height:0;z-index:25290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" strokecolor="#c00000" strokeweight="4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FE0AC2" w:rsidRPr="003A2171" w:rsidRDefault="00FE0AC2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FE0AC2" w:rsidRPr="003A2171" w:rsidRDefault="00FE0AC2" w:rsidP="00FE0AC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FE0AC2" w:rsidRPr="003A2171" w:rsidRDefault="00FE0AC2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FE0AC2" w:rsidRPr="003A2171" w:rsidRDefault="00FE0AC2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E51347" w:rsidRPr="003A2171" w:rsidRDefault="00E51347" w:rsidP="007B045A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7B045A" w:rsidRPr="003A2171" w:rsidRDefault="007B045A" w:rsidP="007B045A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ประเภท</w:t>
      </w:r>
      <w:r w:rsidR="00E51347"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ครุภัณฑ์</w:t>
      </w:r>
      <w:r w:rsidR="00E51347" w:rsidRPr="003A2171">
        <w:rPr>
          <w:rFonts w:ascii="TH NiramitIT๙" w:hAnsi="TH NiramitIT๙" w:cs="TH NiramitIT๙"/>
          <w:b/>
          <w:bCs/>
          <w:sz w:val="32"/>
          <w:szCs w:val="32"/>
          <w:cs/>
        </w:rPr>
        <w:tab/>
        <w:t>ครุภัณฑ์งานบ้านงานครัว</w:t>
      </w:r>
    </w:p>
    <w:p w:rsidR="007B045A" w:rsidRPr="003A2171" w:rsidRDefault="007B045A" w:rsidP="007B045A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>บริหารงานทั่วไป</w:t>
      </w:r>
    </w:p>
    <w:p w:rsidR="007B045A" w:rsidRPr="003A2171" w:rsidRDefault="007B045A" w:rsidP="007B045A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393"/>
        <w:gridCol w:w="3010"/>
        <w:gridCol w:w="1362"/>
        <w:gridCol w:w="1254"/>
        <w:gridCol w:w="1374"/>
        <w:gridCol w:w="578"/>
        <w:gridCol w:w="598"/>
        <w:gridCol w:w="565"/>
        <w:gridCol w:w="581"/>
        <w:gridCol w:w="601"/>
        <w:gridCol w:w="581"/>
        <w:gridCol w:w="657"/>
        <w:gridCol w:w="599"/>
        <w:gridCol w:w="579"/>
        <w:gridCol w:w="578"/>
        <w:gridCol w:w="575"/>
        <w:gridCol w:w="576"/>
      </w:tblGrid>
      <w:tr w:rsidR="00AB5204" w:rsidRPr="003A2171" w:rsidTr="00E51347">
        <w:trPr>
          <w:cantSplit/>
          <w:jc w:val="center"/>
        </w:trPr>
        <w:tc>
          <w:tcPr>
            <w:tcW w:w="241" w:type="pct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9" w:type="pct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B045A" w:rsidRPr="003A2171" w:rsidRDefault="007B045A" w:rsidP="00EB7B4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927" w:type="pct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</w:tc>
        <w:tc>
          <w:tcPr>
            <w:tcW w:w="419" w:type="pct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6" w:type="pct"/>
            <w:vMerge w:val="restart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EB7B41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</w:t>
            </w: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23" w:type="pct"/>
            <w:vMerge w:val="restar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536" w:type="pct"/>
            <w:gridSpan w:val="3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FE0AC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</w:t>
            </w:r>
            <w:r w:rsidR="00FE0AC2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40" w:type="pct"/>
            <w:gridSpan w:val="9"/>
            <w:shd w:val="clear" w:color="auto" w:fill="C6D9F1" w:themeFill="text2" w:themeFillTint="33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7B045A" w:rsidRPr="003A2171" w:rsidRDefault="007B045A" w:rsidP="00FE0AC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</w:t>
            </w:r>
            <w:r w:rsidR="00FE0AC2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B045A" w:rsidRPr="003A2171" w:rsidTr="00E51347">
        <w:trPr>
          <w:cantSplit/>
          <w:jc w:val="center"/>
        </w:trPr>
        <w:tc>
          <w:tcPr>
            <w:tcW w:w="241" w:type="pct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9" w:type="pct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7" w:type="pct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19" w:type="pct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86" w:type="pct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3" w:type="pct"/>
            <w:vMerge/>
            <w:shd w:val="clear" w:color="auto" w:fill="C6D9F1" w:themeFill="text2" w:themeFillTint="33"/>
          </w:tcPr>
          <w:p w:rsidR="007B045A" w:rsidRPr="003A2171" w:rsidRDefault="007B045A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8" w:type="pc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184" w:type="pc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174" w:type="pc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179" w:type="pc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185" w:type="pc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179" w:type="pc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202" w:type="pc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184" w:type="pc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178" w:type="pc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178" w:type="pc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177" w:type="pc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177" w:type="pct"/>
            <w:shd w:val="clear" w:color="auto" w:fill="C6D9F1" w:themeFill="text2" w:themeFillTint="33"/>
            <w:vAlign w:val="center"/>
          </w:tcPr>
          <w:p w:rsidR="007B045A" w:rsidRPr="003A2171" w:rsidRDefault="007B045A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FE0AC2" w:rsidRPr="003A2171" w:rsidTr="00AB5204">
        <w:trPr>
          <w:cantSplit/>
          <w:jc w:val="center"/>
        </w:trPr>
        <w:tc>
          <w:tcPr>
            <w:tcW w:w="241" w:type="pct"/>
          </w:tcPr>
          <w:p w:rsidR="00FE0AC2" w:rsidRPr="003A2171" w:rsidRDefault="00FE0AC2" w:rsidP="00FE0AC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429" w:type="pct"/>
          </w:tcPr>
          <w:p w:rsidR="00FE0AC2" w:rsidRPr="003A2171" w:rsidRDefault="00FE0AC2" w:rsidP="00FE0AC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927" w:type="pct"/>
          </w:tcPr>
          <w:p w:rsidR="00FE0AC2" w:rsidRPr="003A2171" w:rsidRDefault="00FE0AC2" w:rsidP="00E249D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จัดซื้อเครื่องตัดแต่งพุ่มไม้              ขนาด  22 นิ้ว </w:t>
            </w:r>
            <w:r w:rsidR="00E51347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เครื่อง</w:t>
            </w:r>
          </w:p>
          <w:p w:rsidR="00FE0AC2" w:rsidRPr="003A2171" w:rsidRDefault="00FE0AC2" w:rsidP="00E249D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(ราคาตามบัญชีมาตรฐานครุภัณฑ์)</w:t>
            </w:r>
          </w:p>
          <w:p w:rsidR="00FE0AC2" w:rsidRPr="003A2171" w:rsidRDefault="00FE0AC2" w:rsidP="00E249D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19" w:type="pct"/>
          </w:tcPr>
          <w:p w:rsidR="00FE0AC2" w:rsidRPr="003A2171" w:rsidRDefault="00FE0AC2" w:rsidP="00FE0AC2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11,000</w:t>
            </w:r>
          </w:p>
        </w:tc>
        <w:tc>
          <w:tcPr>
            <w:tcW w:w="386" w:type="pct"/>
          </w:tcPr>
          <w:p w:rsidR="00FE0AC2" w:rsidRPr="003A2171" w:rsidRDefault="00FE0AC2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E51347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รูสะมิแล</w:t>
            </w:r>
          </w:p>
        </w:tc>
        <w:tc>
          <w:tcPr>
            <w:tcW w:w="423" w:type="pct"/>
          </w:tcPr>
          <w:p w:rsidR="00FE0AC2" w:rsidRPr="003A2171" w:rsidRDefault="00FE0AC2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FE0AC2" w:rsidRPr="003A2171" w:rsidRDefault="00FE0AC2" w:rsidP="00FE0AC2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8" w:type="pct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" w:type="pct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55135FE2" wp14:editId="6352573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337185</wp:posOffset>
                      </wp:positionV>
                      <wp:extent cx="665480" cy="0"/>
                      <wp:effectExtent l="0" t="114300" r="0" b="171450"/>
                      <wp:wrapNone/>
                      <wp:docPr id="6" name="AutoShap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5" o:spid="_x0000_s1026" type="#_x0000_t32" style="position:absolute;margin-left:-3.1pt;margin-top:26.55pt;width:52.4pt;height:0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" strokecolor="#c00000" strokeweight="4.5pt">
                      <v:stroke endarrow="block"/>
                      <v:shadow on="t" color="#984807" opacity=".5" offset="1pt"/>
                    </v:shape>
                  </w:pict>
                </mc:Fallback>
              </mc:AlternateContent>
            </w:r>
          </w:p>
        </w:tc>
        <w:tc>
          <w:tcPr>
            <w:tcW w:w="174" w:type="pct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9" w:type="pct"/>
          </w:tcPr>
          <w:p w:rsidR="00FE0AC2" w:rsidRPr="003A2171" w:rsidRDefault="00FE0AC2" w:rsidP="00EB7B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5" w:type="pct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9" w:type="pct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02" w:type="pct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" w:type="pct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8" w:type="pct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8" w:type="pct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7" w:type="pct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7" w:type="pct"/>
          </w:tcPr>
          <w:p w:rsidR="00FE0AC2" w:rsidRPr="003A2171" w:rsidRDefault="00FE0AC2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E249DF" w:rsidRPr="003A2171" w:rsidRDefault="00E249DF" w:rsidP="00E249DF">
      <w:pPr>
        <w:rPr>
          <w:rFonts w:ascii="TH NiramitIT๙" w:hAnsi="TH NiramitIT๙" w:cs="TH NiramitIT๙"/>
        </w:rPr>
      </w:pPr>
    </w:p>
    <w:p w:rsidR="00E249DF" w:rsidRPr="003A2171" w:rsidRDefault="00E249DF" w:rsidP="00E249DF">
      <w:pPr>
        <w:rPr>
          <w:rFonts w:ascii="TH NiramitIT๙" w:hAnsi="TH NiramitIT๙" w:cs="TH NiramitIT๙"/>
        </w:rPr>
      </w:pPr>
    </w:p>
    <w:p w:rsidR="00E249DF" w:rsidRPr="003A2171" w:rsidRDefault="00E249DF" w:rsidP="00E249DF">
      <w:pPr>
        <w:rPr>
          <w:rFonts w:ascii="TH NiramitIT๙" w:hAnsi="TH NiramitIT๙" w:cs="TH NiramitIT๙"/>
        </w:rPr>
      </w:pPr>
    </w:p>
    <w:p w:rsidR="00E249DF" w:rsidRPr="003A2171" w:rsidRDefault="00E249DF" w:rsidP="00E249DF">
      <w:pPr>
        <w:rPr>
          <w:rFonts w:ascii="TH NiramitIT๙" w:hAnsi="TH NiramitIT๙" w:cs="TH NiramitIT๙"/>
        </w:rPr>
      </w:pPr>
    </w:p>
    <w:p w:rsidR="00E249DF" w:rsidRPr="003A2171" w:rsidRDefault="00E249DF" w:rsidP="00E249DF">
      <w:pPr>
        <w:rPr>
          <w:rFonts w:ascii="TH NiramitIT๙" w:hAnsi="TH NiramitIT๙" w:cs="TH NiramitIT๙"/>
        </w:rPr>
      </w:pPr>
    </w:p>
    <w:p w:rsidR="00E249DF" w:rsidRPr="003A2171" w:rsidRDefault="00E249DF" w:rsidP="00E249DF">
      <w:pPr>
        <w:rPr>
          <w:rFonts w:ascii="TH NiramitIT๙" w:hAnsi="TH NiramitIT๙" w:cs="TH NiramitIT๙"/>
        </w:rPr>
      </w:pPr>
    </w:p>
    <w:p w:rsidR="00E249DF" w:rsidRPr="003A2171" w:rsidRDefault="00E249DF" w:rsidP="00E249DF">
      <w:pPr>
        <w:rPr>
          <w:rFonts w:ascii="TH NiramitIT๙" w:hAnsi="TH NiramitIT๙" w:cs="TH NiramitIT๙"/>
        </w:rPr>
      </w:pPr>
    </w:p>
    <w:p w:rsidR="00E249DF" w:rsidRPr="003A2171" w:rsidRDefault="00E249DF" w:rsidP="00E249DF">
      <w:pPr>
        <w:rPr>
          <w:rFonts w:ascii="TH NiramitIT๙" w:hAnsi="TH NiramitIT๙" w:cs="TH NiramitIT๙"/>
        </w:rPr>
      </w:pPr>
    </w:p>
    <w:p w:rsidR="00E249DF" w:rsidRPr="003A2171" w:rsidRDefault="00E249DF" w:rsidP="00E249DF">
      <w:pPr>
        <w:rPr>
          <w:rFonts w:ascii="TH NiramitIT๙" w:hAnsi="TH NiramitIT๙" w:cs="TH NiramitIT๙"/>
        </w:rPr>
      </w:pPr>
    </w:p>
    <w:p w:rsidR="00E249DF" w:rsidRPr="003A2171" w:rsidRDefault="00E249DF" w:rsidP="00E249DF">
      <w:pPr>
        <w:rPr>
          <w:rFonts w:ascii="TH NiramitIT๙" w:hAnsi="TH NiramitIT๙" w:cs="TH NiramitIT๙"/>
        </w:rPr>
      </w:pPr>
    </w:p>
    <w:p w:rsidR="00E249DF" w:rsidRPr="003A2171" w:rsidRDefault="00E249DF" w:rsidP="00E249DF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cs/>
        </w:rPr>
        <w:tab/>
      </w:r>
      <w:r w:rsidR="00E51347" w:rsidRPr="003A2171">
        <w:rPr>
          <w:rFonts w:ascii="TH NiramitIT๙" w:hAnsi="TH NiramitIT๙" w:cs="TH NiramitIT๙"/>
          <w:cs/>
        </w:rPr>
        <w:t>ครุภัณฑ์ยาน</w:t>
      </w:r>
      <w:r w:rsidR="006E4D58">
        <w:rPr>
          <w:rFonts w:ascii="TH NiramitIT๙" w:hAnsi="TH NiramitIT๙" w:cs="TH NiramitIT๙" w:hint="cs"/>
          <w:cs/>
        </w:rPr>
        <w:t>พาหนะ</w:t>
      </w:r>
      <w:r w:rsidR="00E51347" w:rsidRPr="003A2171">
        <w:rPr>
          <w:rFonts w:ascii="TH NiramitIT๙" w:hAnsi="TH NiramitIT๙" w:cs="TH NiramitIT๙"/>
          <w:cs/>
        </w:rPr>
        <w:t>และขนส่ง</w:t>
      </w:r>
    </w:p>
    <w:p w:rsidR="00E249DF" w:rsidRPr="003A2171" w:rsidRDefault="00E249DF" w:rsidP="00E249DF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>การรักษาความสงบภายใน</w:t>
      </w:r>
    </w:p>
    <w:p w:rsidR="00E249DF" w:rsidRPr="003A2171" w:rsidRDefault="00E249DF" w:rsidP="00E249DF">
      <w:pPr>
        <w:rPr>
          <w:rFonts w:ascii="TH NiramitIT๙" w:hAnsi="TH NiramitIT๙" w:cs="TH NiramitIT๙"/>
          <w:sz w:val="32"/>
          <w:szCs w:val="32"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tbl>
      <w:tblPr>
        <w:tblW w:w="16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252"/>
        <w:gridCol w:w="3316"/>
        <w:gridCol w:w="1362"/>
        <w:gridCol w:w="1381"/>
        <w:gridCol w:w="1374"/>
        <w:gridCol w:w="555"/>
        <w:gridCol w:w="573"/>
        <w:gridCol w:w="542"/>
        <w:gridCol w:w="558"/>
        <w:gridCol w:w="576"/>
        <w:gridCol w:w="620"/>
        <w:gridCol w:w="630"/>
        <w:gridCol w:w="575"/>
        <w:gridCol w:w="556"/>
        <w:gridCol w:w="556"/>
        <w:gridCol w:w="551"/>
        <w:gridCol w:w="554"/>
      </w:tblGrid>
      <w:tr w:rsidR="00E249DF" w:rsidRPr="003A2171" w:rsidTr="00791948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52" w:type="dxa"/>
            <w:vMerge w:val="restart"/>
            <w:shd w:val="clear" w:color="auto" w:fill="C6D9F1" w:themeFill="text2" w:themeFillTint="33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249DF" w:rsidRPr="003A2171" w:rsidRDefault="00E249DF" w:rsidP="005759E3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249DF" w:rsidRPr="003A2171" w:rsidRDefault="00E249DF" w:rsidP="005759E3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ครุภัณฑ์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249DF" w:rsidRPr="003A2171" w:rsidRDefault="00E249DF" w:rsidP="005759E3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1" w:type="dxa"/>
            <w:vMerge w:val="restart"/>
            <w:shd w:val="clear" w:color="auto" w:fill="C6D9F1" w:themeFill="text2" w:themeFillTint="33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E249DF" w:rsidRPr="003A2171" w:rsidRDefault="00E249DF" w:rsidP="005759E3">
            <w:pPr>
              <w:pStyle w:val="9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A2171">
              <w:rPr>
                <w:rFonts w:ascii="TH NiramitIT๙" w:hAnsi="TH NiramitIT๙" w:cs="TH NiramitIT๙"/>
                <w:sz w:val="30"/>
                <w:szCs w:val="30"/>
                <w:cs/>
              </w:rPr>
              <w:t>สถานที่</w:t>
            </w: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374" w:type="dxa"/>
            <w:vMerge w:val="restart"/>
            <w:shd w:val="clear" w:color="auto" w:fill="C6D9F1" w:themeFill="text2" w:themeFillTint="33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๒๕๖3</w:t>
            </w:r>
          </w:p>
        </w:tc>
      </w:tr>
      <w:tr w:rsidR="00E249DF" w:rsidRPr="003A2171" w:rsidTr="00791948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E249DF" w:rsidRPr="003A2171" w:rsidRDefault="00E249DF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52" w:type="dxa"/>
            <w:vMerge/>
            <w:shd w:val="clear" w:color="auto" w:fill="C6D9F1" w:themeFill="text2" w:themeFillTint="33"/>
          </w:tcPr>
          <w:p w:rsidR="00E249DF" w:rsidRPr="003A2171" w:rsidRDefault="00E249DF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E249DF" w:rsidRPr="003A2171" w:rsidRDefault="00E249DF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E249DF" w:rsidRPr="003A2171" w:rsidRDefault="00E249DF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81" w:type="dxa"/>
            <w:vMerge/>
            <w:shd w:val="clear" w:color="auto" w:fill="C6D9F1" w:themeFill="text2" w:themeFillTint="33"/>
          </w:tcPr>
          <w:p w:rsidR="00E249DF" w:rsidRPr="003A2171" w:rsidRDefault="00E249DF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74" w:type="dxa"/>
            <w:vMerge/>
            <w:shd w:val="clear" w:color="auto" w:fill="C6D9F1" w:themeFill="text2" w:themeFillTint="33"/>
          </w:tcPr>
          <w:p w:rsidR="00E249DF" w:rsidRPr="003A2171" w:rsidRDefault="00E249DF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249DF" w:rsidRPr="003A2171" w:rsidRDefault="00E249DF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ก.ย</w:t>
            </w:r>
            <w:proofErr w:type="spellEnd"/>
          </w:p>
        </w:tc>
      </w:tr>
      <w:tr w:rsidR="00791948" w:rsidRPr="003A2171" w:rsidTr="005759E3">
        <w:trPr>
          <w:cantSplit/>
          <w:jc w:val="center"/>
        </w:trPr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๑.</w:t>
            </w:r>
          </w:p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52" w:type="dxa"/>
          </w:tcPr>
          <w:p w:rsidR="00791948" w:rsidRPr="003A2171" w:rsidRDefault="00791948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  <w:p w:rsidR="00791948" w:rsidRPr="003A2171" w:rsidRDefault="00791948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จัดซื้อเรือพลาสติก                         จำนวน 10 ลำ                               เป็นไปตามราคาท้องตลาด</w:t>
            </w:r>
          </w:p>
        </w:tc>
        <w:tc>
          <w:tcPr>
            <w:tcW w:w="0" w:type="auto"/>
          </w:tcPr>
          <w:p w:rsidR="00791948" w:rsidRPr="003A2171" w:rsidRDefault="00791948" w:rsidP="005759E3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358,400</w:t>
            </w:r>
          </w:p>
        </w:tc>
        <w:tc>
          <w:tcPr>
            <w:tcW w:w="1381" w:type="dxa"/>
          </w:tcPr>
          <w:p w:rsidR="00791948" w:rsidRPr="003A2171" w:rsidRDefault="00791948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                   รูสะมิแล</w:t>
            </w:r>
          </w:p>
        </w:tc>
        <w:tc>
          <w:tcPr>
            <w:tcW w:w="1374" w:type="dxa"/>
          </w:tcPr>
          <w:p w:rsidR="00791948" w:rsidRPr="003A2171" w:rsidRDefault="00791948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cs/>
              </w:rPr>
              <w:t>(งานป้องกันฯ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68E7B077" wp14:editId="1B69B1E1">
                      <wp:simplePos x="0" y="0"/>
                      <wp:positionH relativeFrom="column">
                        <wp:posOffset>-57868</wp:posOffset>
                      </wp:positionH>
                      <wp:positionV relativeFrom="paragraph">
                        <wp:posOffset>338621</wp:posOffset>
                      </wp:positionV>
                      <wp:extent cx="876300" cy="0"/>
                      <wp:effectExtent l="0" t="114300" r="0" b="1333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4.55pt;margin-top:26.65pt;width:69pt;height:0;z-index:25292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" strokecolor="#c00000" strokeweight="4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91948" w:rsidRPr="003A2171" w:rsidTr="005759E3">
        <w:trPr>
          <w:cantSplit/>
          <w:jc w:val="center"/>
        </w:trPr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1252" w:type="dxa"/>
          </w:tcPr>
          <w:p w:rsidR="00791948" w:rsidRPr="003A2171" w:rsidRDefault="00791948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จัดซื้อเรือท้องแบนอลูมิเนียม</w:t>
            </w:r>
          </w:p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พร้อมเครื่องยนต์ จำนวน 5 ลำ</w:t>
            </w:r>
          </w:p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เป็นไปตามราคาท้องตลาด</w:t>
            </w:r>
          </w:p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900,000</w:t>
            </w:r>
          </w:p>
        </w:tc>
        <w:tc>
          <w:tcPr>
            <w:tcW w:w="1381" w:type="dxa"/>
          </w:tcPr>
          <w:p w:rsidR="00791948" w:rsidRPr="003A2171" w:rsidRDefault="00791948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                   รูสะมิแล</w:t>
            </w:r>
          </w:p>
        </w:tc>
        <w:tc>
          <w:tcPr>
            <w:tcW w:w="1374" w:type="dxa"/>
          </w:tcPr>
          <w:p w:rsidR="00791948" w:rsidRPr="003A2171" w:rsidRDefault="00791948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791948" w:rsidRPr="003A2171" w:rsidRDefault="00791948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cs/>
              </w:rPr>
              <w:t>(งานป้องกันฯ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40D9C6C0" wp14:editId="7DAA8E8F">
                      <wp:simplePos x="0" y="0"/>
                      <wp:positionH relativeFrom="column">
                        <wp:posOffset>-57868</wp:posOffset>
                      </wp:positionH>
                      <wp:positionV relativeFrom="paragraph">
                        <wp:posOffset>259108</wp:posOffset>
                      </wp:positionV>
                      <wp:extent cx="876300" cy="0"/>
                      <wp:effectExtent l="0" t="114300" r="0" b="1333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-4.55pt;margin-top:20.4pt;width:69pt;height:0;z-index:25292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" strokecolor="#c00000" strokeweight="4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E249DF" w:rsidRPr="003A2171" w:rsidRDefault="00E249DF" w:rsidP="00AB5204">
      <w:pPr>
        <w:pStyle w:val="1"/>
        <w:jc w:val="left"/>
        <w:rPr>
          <w:rFonts w:ascii="TH NiramitIT๙" w:hAnsi="TH NiramitIT๙" w:cs="TH NiramitIT๙"/>
        </w:rPr>
      </w:pPr>
    </w:p>
    <w:p w:rsidR="00791948" w:rsidRPr="003A2171" w:rsidRDefault="00791948" w:rsidP="00791948">
      <w:pPr>
        <w:rPr>
          <w:rFonts w:ascii="TH NiramitIT๙" w:hAnsi="TH NiramitIT๙" w:cs="TH NiramitIT๙"/>
        </w:rPr>
      </w:pPr>
    </w:p>
    <w:p w:rsidR="00791948" w:rsidRPr="003A2171" w:rsidRDefault="00791948" w:rsidP="00791948">
      <w:pPr>
        <w:rPr>
          <w:rFonts w:ascii="TH NiramitIT๙" w:hAnsi="TH NiramitIT๙" w:cs="TH NiramitIT๙"/>
        </w:rPr>
      </w:pPr>
    </w:p>
    <w:p w:rsidR="00791948" w:rsidRPr="003A2171" w:rsidRDefault="00791948" w:rsidP="00791948">
      <w:pPr>
        <w:rPr>
          <w:rFonts w:ascii="TH NiramitIT๙" w:hAnsi="TH NiramitIT๙" w:cs="TH NiramitIT๙"/>
        </w:rPr>
      </w:pPr>
    </w:p>
    <w:p w:rsidR="00791948" w:rsidRPr="003A2171" w:rsidRDefault="00791948" w:rsidP="00791948">
      <w:pPr>
        <w:rPr>
          <w:rFonts w:ascii="TH NiramitIT๙" w:hAnsi="TH NiramitIT๙" w:cs="TH NiramitIT๙"/>
        </w:rPr>
      </w:pPr>
    </w:p>
    <w:p w:rsidR="00791948" w:rsidRPr="003A2171" w:rsidRDefault="00791948" w:rsidP="00791948">
      <w:pPr>
        <w:rPr>
          <w:rFonts w:ascii="TH NiramitIT๙" w:hAnsi="TH NiramitIT๙" w:cs="TH NiramitIT๙"/>
        </w:rPr>
      </w:pPr>
    </w:p>
    <w:p w:rsidR="00791948" w:rsidRPr="003A2171" w:rsidRDefault="00791948" w:rsidP="00791948">
      <w:pPr>
        <w:rPr>
          <w:rFonts w:ascii="TH NiramitIT๙" w:hAnsi="TH NiramitIT๙" w:cs="TH NiramitIT๙"/>
        </w:rPr>
      </w:pPr>
    </w:p>
    <w:p w:rsidR="00791948" w:rsidRPr="003A2171" w:rsidRDefault="00791948" w:rsidP="00791948">
      <w:pPr>
        <w:rPr>
          <w:rFonts w:ascii="TH NiramitIT๙" w:hAnsi="TH NiramitIT๙" w:cs="TH NiramitIT๙"/>
        </w:rPr>
      </w:pPr>
    </w:p>
    <w:p w:rsidR="00AB5204" w:rsidRPr="003A2171" w:rsidRDefault="00AB5204" w:rsidP="00AB5204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ประเภท</w:t>
      </w:r>
      <w:r w:rsidR="00791948" w:rsidRPr="003A2171">
        <w:rPr>
          <w:rFonts w:ascii="TH NiramitIT๙" w:hAnsi="TH NiramitIT๙" w:cs="TH NiramitIT๙"/>
          <w:cs/>
        </w:rPr>
        <w:t>ครุภัณฑ์</w:t>
      </w:r>
      <w:r w:rsidR="00791948" w:rsidRPr="003A2171">
        <w:rPr>
          <w:rFonts w:ascii="TH NiramitIT๙" w:hAnsi="TH NiramitIT๙" w:cs="TH NiramitIT๙"/>
          <w:cs/>
        </w:rPr>
        <w:tab/>
      </w:r>
      <w:r w:rsidR="00791948" w:rsidRPr="003A2171">
        <w:rPr>
          <w:rFonts w:ascii="TH NiramitIT๙" w:hAnsi="TH NiramitIT๙" w:cs="TH NiramitIT๙"/>
          <w:cs/>
        </w:rPr>
        <w:tab/>
        <w:t>ครุภัณฑ์ไฟฟ้าและวิทยุ</w:t>
      </w:r>
    </w:p>
    <w:p w:rsidR="00AB5204" w:rsidRPr="003A2171" w:rsidRDefault="00AB5204" w:rsidP="00AB5204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>การรักษาความสงบภายใน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667"/>
        <w:gridCol w:w="2933"/>
        <w:gridCol w:w="1362"/>
        <w:gridCol w:w="1254"/>
        <w:gridCol w:w="1374"/>
        <w:gridCol w:w="555"/>
        <w:gridCol w:w="573"/>
        <w:gridCol w:w="542"/>
        <w:gridCol w:w="558"/>
        <w:gridCol w:w="576"/>
        <w:gridCol w:w="559"/>
        <w:gridCol w:w="630"/>
        <w:gridCol w:w="575"/>
        <w:gridCol w:w="556"/>
        <w:gridCol w:w="556"/>
        <w:gridCol w:w="553"/>
        <w:gridCol w:w="554"/>
      </w:tblGrid>
      <w:tr w:rsidR="00AB5204" w:rsidRPr="003A2171" w:rsidTr="00791948">
        <w:trPr>
          <w:cantSplit/>
          <w:jc w:val="center"/>
        </w:trPr>
        <w:tc>
          <w:tcPr>
            <w:tcW w:w="242" w:type="pct"/>
            <w:vMerge w:val="restart"/>
            <w:shd w:val="clear" w:color="auto" w:fill="C6D9F1" w:themeFill="text2" w:themeFillTint="33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6" w:type="pct"/>
            <w:vMerge w:val="restart"/>
            <w:shd w:val="clear" w:color="auto" w:fill="C6D9F1" w:themeFill="text2" w:themeFillTint="33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AB5204" w:rsidRPr="003A2171" w:rsidRDefault="00AB5204" w:rsidP="00EB7B4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908" w:type="pct"/>
            <w:vMerge w:val="restart"/>
            <w:shd w:val="clear" w:color="auto" w:fill="C6D9F1" w:themeFill="text2" w:themeFillTint="33"/>
          </w:tcPr>
          <w:p w:rsidR="00AB5204" w:rsidRPr="003A2171" w:rsidRDefault="00AB5204" w:rsidP="00EB7B4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421" w:type="pct"/>
            <w:vMerge w:val="restart"/>
            <w:shd w:val="clear" w:color="auto" w:fill="C6D9F1" w:themeFill="text2" w:themeFillTint="33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AB5204" w:rsidRPr="003A2171" w:rsidRDefault="00AB5204" w:rsidP="00EB7B41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8" w:type="pct"/>
            <w:vMerge w:val="restart"/>
            <w:shd w:val="clear" w:color="auto" w:fill="C6D9F1" w:themeFill="text2" w:themeFillTint="33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AB5204" w:rsidRPr="003A2171" w:rsidRDefault="00AB5204" w:rsidP="00EB7B41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</w:t>
            </w:r>
          </w:p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25" w:type="pct"/>
            <w:vMerge w:val="restar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517" w:type="pct"/>
            <w:gridSpan w:val="3"/>
            <w:shd w:val="clear" w:color="auto" w:fill="C6D9F1" w:themeFill="text2" w:themeFillTint="33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๒๕๖๑</w:t>
            </w:r>
          </w:p>
        </w:tc>
        <w:tc>
          <w:tcPr>
            <w:tcW w:w="1583" w:type="pct"/>
            <w:gridSpan w:val="9"/>
            <w:shd w:val="clear" w:color="auto" w:fill="C6D9F1" w:themeFill="text2" w:themeFillTint="33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๒๕๖๒</w:t>
            </w:r>
          </w:p>
        </w:tc>
      </w:tr>
      <w:tr w:rsidR="00AB5204" w:rsidRPr="003A2171" w:rsidTr="00791948">
        <w:trPr>
          <w:cantSplit/>
          <w:jc w:val="center"/>
        </w:trPr>
        <w:tc>
          <w:tcPr>
            <w:tcW w:w="242" w:type="pct"/>
            <w:vMerge/>
            <w:shd w:val="clear" w:color="auto" w:fill="C6D9F1" w:themeFill="text2" w:themeFillTint="33"/>
          </w:tcPr>
          <w:p w:rsidR="00AB5204" w:rsidRPr="003A2171" w:rsidRDefault="00AB5204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16" w:type="pct"/>
            <w:vMerge/>
            <w:shd w:val="clear" w:color="auto" w:fill="C6D9F1" w:themeFill="text2" w:themeFillTint="33"/>
          </w:tcPr>
          <w:p w:rsidR="00AB5204" w:rsidRPr="003A2171" w:rsidRDefault="00AB5204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08" w:type="pct"/>
            <w:vMerge/>
            <w:shd w:val="clear" w:color="auto" w:fill="C6D9F1" w:themeFill="text2" w:themeFillTint="33"/>
          </w:tcPr>
          <w:p w:rsidR="00AB5204" w:rsidRPr="003A2171" w:rsidRDefault="00AB5204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1" w:type="pct"/>
            <w:vMerge/>
            <w:shd w:val="clear" w:color="auto" w:fill="C6D9F1" w:themeFill="text2" w:themeFillTint="33"/>
          </w:tcPr>
          <w:p w:rsidR="00AB5204" w:rsidRPr="003A2171" w:rsidRDefault="00AB5204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88" w:type="pct"/>
            <w:vMerge/>
            <w:shd w:val="clear" w:color="auto" w:fill="C6D9F1" w:themeFill="text2" w:themeFillTint="33"/>
          </w:tcPr>
          <w:p w:rsidR="00AB5204" w:rsidRPr="003A2171" w:rsidRDefault="00AB5204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25" w:type="pct"/>
            <w:vMerge/>
            <w:shd w:val="clear" w:color="auto" w:fill="C6D9F1" w:themeFill="text2" w:themeFillTint="33"/>
          </w:tcPr>
          <w:p w:rsidR="00AB5204" w:rsidRPr="003A2171" w:rsidRDefault="00AB5204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2" w:type="pc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177" w:type="pc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พ.ย</w:t>
            </w:r>
            <w:proofErr w:type="spellEnd"/>
          </w:p>
        </w:tc>
        <w:tc>
          <w:tcPr>
            <w:tcW w:w="168" w:type="pc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ธ.ค</w:t>
            </w:r>
            <w:proofErr w:type="spellEnd"/>
          </w:p>
        </w:tc>
        <w:tc>
          <w:tcPr>
            <w:tcW w:w="173" w:type="pc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ม.ค</w:t>
            </w:r>
            <w:proofErr w:type="spellEnd"/>
          </w:p>
        </w:tc>
        <w:tc>
          <w:tcPr>
            <w:tcW w:w="178" w:type="pc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ก.พ</w:t>
            </w:r>
            <w:proofErr w:type="spellEnd"/>
          </w:p>
        </w:tc>
        <w:tc>
          <w:tcPr>
            <w:tcW w:w="173" w:type="pc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มี.ค</w:t>
            </w:r>
            <w:proofErr w:type="spellEnd"/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178" w:type="pc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พ.ค</w:t>
            </w:r>
            <w:proofErr w:type="spellEnd"/>
          </w:p>
        </w:tc>
        <w:tc>
          <w:tcPr>
            <w:tcW w:w="172" w:type="pc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มิ.ย</w:t>
            </w:r>
            <w:proofErr w:type="spellEnd"/>
          </w:p>
        </w:tc>
        <w:tc>
          <w:tcPr>
            <w:tcW w:w="172" w:type="pc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ก.ค</w:t>
            </w:r>
            <w:proofErr w:type="spellEnd"/>
          </w:p>
        </w:tc>
        <w:tc>
          <w:tcPr>
            <w:tcW w:w="171" w:type="pc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ส.ค</w:t>
            </w:r>
            <w:proofErr w:type="spellEnd"/>
          </w:p>
        </w:tc>
        <w:tc>
          <w:tcPr>
            <w:tcW w:w="171" w:type="pct"/>
            <w:shd w:val="clear" w:color="auto" w:fill="C6D9F1" w:themeFill="text2" w:themeFillTint="33"/>
            <w:vAlign w:val="center"/>
          </w:tcPr>
          <w:p w:rsidR="00AB5204" w:rsidRPr="003A2171" w:rsidRDefault="00AB5204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ก.ย</w:t>
            </w:r>
            <w:proofErr w:type="spellEnd"/>
          </w:p>
        </w:tc>
      </w:tr>
      <w:tr w:rsidR="00791948" w:rsidRPr="003A2171" w:rsidTr="00AB5204">
        <w:trPr>
          <w:cantSplit/>
          <w:jc w:val="center"/>
        </w:trPr>
        <w:tc>
          <w:tcPr>
            <w:tcW w:w="242" w:type="pct"/>
          </w:tcPr>
          <w:p w:rsidR="00791948" w:rsidRPr="003A2171" w:rsidRDefault="00791948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516" w:type="pct"/>
          </w:tcPr>
          <w:p w:rsidR="00791948" w:rsidRPr="003A2171" w:rsidRDefault="00791948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908" w:type="pct"/>
          </w:tcPr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จัดซื้อเครื่องรับส่งวิทยุชนิดติดรถยนต์ จำนวน 3 เครื่อง</w:t>
            </w:r>
          </w:p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ตามราคามาตรฐานครุภัณฑ์</w:t>
            </w:r>
          </w:p>
          <w:p w:rsidR="00791948" w:rsidRPr="003A2171" w:rsidRDefault="00791948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21" w:type="pct"/>
          </w:tcPr>
          <w:p w:rsidR="00791948" w:rsidRPr="003A2171" w:rsidRDefault="00791948" w:rsidP="005759E3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75,000</w:t>
            </w:r>
          </w:p>
        </w:tc>
        <w:tc>
          <w:tcPr>
            <w:tcW w:w="388" w:type="pct"/>
          </w:tcPr>
          <w:p w:rsidR="00791948" w:rsidRPr="003A2171" w:rsidRDefault="00791948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791948" w:rsidRPr="003A2171" w:rsidRDefault="00791948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รูสะมิแล</w:t>
            </w:r>
          </w:p>
        </w:tc>
        <w:tc>
          <w:tcPr>
            <w:tcW w:w="425" w:type="pct"/>
          </w:tcPr>
          <w:p w:rsidR="00791948" w:rsidRPr="003A2171" w:rsidRDefault="00791948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สำนักปลัดเทศบาล</w:t>
            </w:r>
          </w:p>
          <w:p w:rsidR="00791948" w:rsidRPr="003A2171" w:rsidRDefault="00791948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cs/>
              </w:rPr>
              <w:t>(งานป้องกันฯ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</w:tc>
        <w:tc>
          <w:tcPr>
            <w:tcW w:w="172" w:type="pct"/>
          </w:tcPr>
          <w:p w:rsidR="00791948" w:rsidRPr="003A2171" w:rsidRDefault="00791948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7" w:type="pct"/>
          </w:tcPr>
          <w:p w:rsidR="00791948" w:rsidRPr="003A2171" w:rsidRDefault="00791948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929024" behindDoc="0" locked="0" layoutInCell="1" allowOverlap="1" wp14:anchorId="132C09D9" wp14:editId="1B829417">
                      <wp:simplePos x="0" y="0"/>
                      <wp:positionH relativeFrom="column">
                        <wp:posOffset>-46438</wp:posOffset>
                      </wp:positionH>
                      <wp:positionV relativeFrom="paragraph">
                        <wp:posOffset>343369</wp:posOffset>
                      </wp:positionV>
                      <wp:extent cx="694690" cy="0"/>
                      <wp:effectExtent l="0" t="114300" r="0" b="13335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690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3.65pt;margin-top:27.05pt;width:54.7pt;height:0;z-index:25292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" strokecolor="#c00000" strokeweight="4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8" w:type="pct"/>
          </w:tcPr>
          <w:p w:rsidR="00791948" w:rsidRPr="003A2171" w:rsidRDefault="00791948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3" w:type="pct"/>
          </w:tcPr>
          <w:p w:rsidR="00791948" w:rsidRPr="003A2171" w:rsidRDefault="00791948" w:rsidP="00EB7B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8" w:type="pct"/>
          </w:tcPr>
          <w:p w:rsidR="00791948" w:rsidRPr="003A2171" w:rsidRDefault="00791948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3" w:type="pct"/>
          </w:tcPr>
          <w:p w:rsidR="00791948" w:rsidRPr="003A2171" w:rsidRDefault="00791948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5" w:type="pct"/>
          </w:tcPr>
          <w:p w:rsidR="00791948" w:rsidRPr="003A2171" w:rsidRDefault="00791948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8" w:type="pct"/>
          </w:tcPr>
          <w:p w:rsidR="00791948" w:rsidRPr="003A2171" w:rsidRDefault="00791948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791948" w:rsidRPr="003A2171" w:rsidRDefault="00791948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791948" w:rsidRPr="003A2171" w:rsidRDefault="00791948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1" w:type="pct"/>
          </w:tcPr>
          <w:p w:rsidR="00791948" w:rsidRPr="003A2171" w:rsidRDefault="00791948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1" w:type="pct"/>
          </w:tcPr>
          <w:p w:rsidR="00791948" w:rsidRPr="003A2171" w:rsidRDefault="00791948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7B045A" w:rsidRPr="003A2171" w:rsidRDefault="007B045A" w:rsidP="007B045A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7B045A" w:rsidRPr="003A2171" w:rsidRDefault="007B045A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cs/>
        </w:rPr>
        <w:br w:type="page"/>
      </w:r>
    </w:p>
    <w:p w:rsidR="00BA5772" w:rsidRPr="003A2171" w:rsidRDefault="00BA5772" w:rsidP="00BA5772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cs/>
        </w:rPr>
        <w:tab/>
        <w:t>ครุภัณฑ์สำนักงาน</w:t>
      </w:r>
    </w:p>
    <w:p w:rsidR="00BA5772" w:rsidRPr="003A2171" w:rsidRDefault="00E814D9" w:rsidP="00BA5772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>บริหารงานคลัง</w:t>
      </w:r>
      <w:r w:rsidR="00BA5772" w:rsidRPr="003A2171">
        <w:rPr>
          <w:rFonts w:ascii="TH NiramitIT๙" w:hAnsi="TH NiramitIT๙" w:cs="TH NiramitIT๙"/>
          <w:cs/>
        </w:rPr>
        <w:t xml:space="preserve">  </w:t>
      </w: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404"/>
        <w:gridCol w:w="2721"/>
        <w:gridCol w:w="1362"/>
        <w:gridCol w:w="1373"/>
        <w:gridCol w:w="1348"/>
        <w:gridCol w:w="581"/>
        <w:gridCol w:w="573"/>
        <w:gridCol w:w="542"/>
        <w:gridCol w:w="558"/>
        <w:gridCol w:w="576"/>
        <w:gridCol w:w="620"/>
        <w:gridCol w:w="630"/>
        <w:gridCol w:w="575"/>
        <w:gridCol w:w="556"/>
        <w:gridCol w:w="556"/>
        <w:gridCol w:w="551"/>
        <w:gridCol w:w="554"/>
      </w:tblGrid>
      <w:tr w:rsidR="00BA5772" w:rsidRPr="003A2171" w:rsidTr="005F1B0B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04" w:type="dxa"/>
            <w:vMerge w:val="restart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A5772" w:rsidRPr="003A2171" w:rsidRDefault="00BA5772" w:rsidP="00EB7B4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ครุภัณฑ์ </w:t>
            </w:r>
          </w:p>
        </w:tc>
        <w:tc>
          <w:tcPr>
            <w:tcW w:w="2721" w:type="dxa"/>
            <w:vMerge w:val="restart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3" w:type="dxa"/>
            <w:vMerge w:val="restart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BA5772" w:rsidRPr="003A2171" w:rsidRDefault="00BA5772" w:rsidP="00EB7B41">
            <w:pPr>
              <w:pStyle w:val="9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A2171">
              <w:rPr>
                <w:rFonts w:ascii="TH NiramitIT๙" w:hAnsi="TH NiramitIT๙" w:cs="TH NiramitIT๙"/>
                <w:sz w:val="30"/>
                <w:szCs w:val="30"/>
                <w:cs/>
              </w:rPr>
              <w:t>สถานที่</w:t>
            </w: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348" w:type="dxa"/>
            <w:vMerge w:val="restart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1696" w:type="dxa"/>
            <w:gridSpan w:val="3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36285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</w:t>
            </w:r>
            <w:r w:rsidR="0036285A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36285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</w:t>
            </w:r>
            <w:r w:rsidR="0036285A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36285A" w:rsidRPr="003A2171" w:rsidTr="005F1B0B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BA5772" w:rsidRPr="003A2171" w:rsidRDefault="00BA5772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04" w:type="dxa"/>
            <w:vMerge/>
            <w:shd w:val="clear" w:color="auto" w:fill="C6D9F1" w:themeFill="text2" w:themeFillTint="33"/>
          </w:tcPr>
          <w:p w:rsidR="00BA5772" w:rsidRPr="003A2171" w:rsidRDefault="00BA5772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721" w:type="dxa"/>
            <w:vMerge/>
            <w:shd w:val="clear" w:color="auto" w:fill="C6D9F1" w:themeFill="text2" w:themeFillTint="33"/>
          </w:tcPr>
          <w:p w:rsidR="00BA5772" w:rsidRPr="003A2171" w:rsidRDefault="00BA5772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BA5772" w:rsidRPr="003A2171" w:rsidRDefault="00BA5772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73" w:type="dxa"/>
            <w:vMerge/>
            <w:shd w:val="clear" w:color="auto" w:fill="C6D9F1" w:themeFill="text2" w:themeFillTint="33"/>
          </w:tcPr>
          <w:p w:rsidR="00BA5772" w:rsidRPr="003A2171" w:rsidRDefault="00BA5772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48" w:type="dxa"/>
            <w:vMerge/>
            <w:shd w:val="clear" w:color="auto" w:fill="C6D9F1" w:themeFill="text2" w:themeFillTint="33"/>
          </w:tcPr>
          <w:p w:rsidR="00BA5772" w:rsidRPr="003A2171" w:rsidRDefault="00BA5772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ก.ย</w:t>
            </w:r>
            <w:proofErr w:type="spellEnd"/>
          </w:p>
        </w:tc>
      </w:tr>
      <w:tr w:rsidR="004135BB" w:rsidRPr="003A2171" w:rsidTr="00B92423">
        <w:trPr>
          <w:cantSplit/>
          <w:jc w:val="center"/>
        </w:trPr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04" w:type="dxa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721" w:type="dxa"/>
          </w:tcPr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จัดซื้อชั้นเก็บแฟ้มเอกสาร</w:t>
            </w:r>
          </w:p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6 ใบ ๆ ละ</w:t>
            </w:r>
          </w:p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2,900  บาท</w:t>
            </w:r>
          </w:p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ตามราคาท้องตลาด</w:t>
            </w:r>
          </w:p>
        </w:tc>
        <w:tc>
          <w:tcPr>
            <w:tcW w:w="0" w:type="auto"/>
          </w:tcPr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17,400</w:t>
            </w:r>
          </w:p>
        </w:tc>
        <w:tc>
          <w:tcPr>
            <w:tcW w:w="1373" w:type="dxa"/>
          </w:tcPr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48" w:type="dxa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81" w:type="dxa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7B77EA0D" wp14:editId="425B01AA">
                      <wp:simplePos x="0" y="0"/>
                      <wp:positionH relativeFrom="column">
                        <wp:posOffset>279041</wp:posOffset>
                      </wp:positionH>
                      <wp:positionV relativeFrom="paragraph">
                        <wp:posOffset>412253</wp:posOffset>
                      </wp:positionV>
                      <wp:extent cx="1081377" cy="0"/>
                      <wp:effectExtent l="0" t="114300" r="0" b="171450"/>
                      <wp:wrapNone/>
                      <wp:docPr id="30" name="AutoShap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3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2" o:spid="_x0000_s1026" type="#_x0000_t32" style="position:absolute;margin-left:21.95pt;margin-top:32.45pt;width:85.15pt;height:0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" strokecolor="#c00000" strokeweight="4.5pt">
                      <v:stroke endarrow="block"/>
                      <v:shadow on="t" color="#984807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135BB" w:rsidRPr="003A2171" w:rsidTr="00B92423">
        <w:trPr>
          <w:cantSplit/>
          <w:jc w:val="center"/>
        </w:trPr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04" w:type="dxa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721" w:type="dxa"/>
          </w:tcPr>
          <w:p w:rsidR="004135BB" w:rsidRPr="003A2171" w:rsidRDefault="004135BB" w:rsidP="006A744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จัดซื้อตู้เหล็กแบบ 4 ลิ้นชัก (</w:t>
            </w: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มอก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  <w:r w:rsidR="006A7448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2 ใบ ๆ ละ</w:t>
            </w:r>
          </w:p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7,900  บาท</w:t>
            </w:r>
          </w:p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ตามราคามาตรฐานครุภัณฑ์</w:t>
            </w:r>
          </w:p>
          <w:p w:rsidR="006A7448" w:rsidRPr="003A2171" w:rsidRDefault="006A7448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15,800</w:t>
            </w:r>
          </w:p>
        </w:tc>
        <w:tc>
          <w:tcPr>
            <w:tcW w:w="1373" w:type="dxa"/>
          </w:tcPr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48" w:type="dxa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81" w:type="dxa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385BA3DC" wp14:editId="2EAA053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563272</wp:posOffset>
                      </wp:positionV>
                      <wp:extent cx="1080770" cy="0"/>
                      <wp:effectExtent l="0" t="114300" r="0" b="171450"/>
                      <wp:wrapNone/>
                      <wp:docPr id="29" name="AutoShap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2" o:spid="_x0000_s1026" type="#_x0000_t32" style="position:absolute;margin-left:21.95pt;margin-top:44.35pt;width:85.1pt;height:0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" strokecolor="#c00000" strokeweight="4.5pt">
                      <v:stroke endarrow="block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135BB" w:rsidRPr="003A2171" w:rsidTr="00B92423">
        <w:trPr>
          <w:cantSplit/>
          <w:jc w:val="center"/>
        </w:trPr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04" w:type="dxa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721" w:type="dxa"/>
          </w:tcPr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จัดซื้อตู้นิรภัย (</w:t>
            </w: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มอก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.)</w:t>
            </w:r>
          </w:p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ใบ ๆ ละ</w:t>
            </w:r>
          </w:p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26,215  บาท</w:t>
            </w:r>
          </w:p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ตามราคาท้องตลาด</w:t>
            </w:r>
          </w:p>
        </w:tc>
        <w:tc>
          <w:tcPr>
            <w:tcW w:w="0" w:type="auto"/>
          </w:tcPr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26,215</w:t>
            </w:r>
          </w:p>
        </w:tc>
        <w:tc>
          <w:tcPr>
            <w:tcW w:w="1373" w:type="dxa"/>
          </w:tcPr>
          <w:p w:rsidR="004135BB" w:rsidRPr="003A2171" w:rsidRDefault="004135BB" w:rsidP="004135B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48" w:type="dxa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81" w:type="dxa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4B97D897" wp14:editId="1B5CF41F">
                      <wp:simplePos x="0" y="0"/>
                      <wp:positionH relativeFrom="column">
                        <wp:posOffset>279041</wp:posOffset>
                      </wp:positionH>
                      <wp:positionV relativeFrom="paragraph">
                        <wp:posOffset>298533</wp:posOffset>
                      </wp:positionV>
                      <wp:extent cx="1121134" cy="0"/>
                      <wp:effectExtent l="0" t="114300" r="0" b="171450"/>
                      <wp:wrapNone/>
                      <wp:docPr id="31" name="AutoShap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11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2" o:spid="_x0000_s1026" type="#_x0000_t32" style="position:absolute;margin-left:21.95pt;margin-top:23.5pt;width:88.3pt;height:0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" strokecolor="#c00000" strokeweight="4.5pt">
                      <v:stroke endarrow="block"/>
                      <v:shadow on="t" color="#984807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4135BB" w:rsidRPr="003A2171" w:rsidRDefault="004135BB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BA5772" w:rsidRPr="003A2171" w:rsidRDefault="00BA5772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br w:type="page"/>
      </w:r>
    </w:p>
    <w:p w:rsidR="00B92423" w:rsidRPr="003A2171" w:rsidRDefault="00B92423" w:rsidP="00B92423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cs/>
        </w:rPr>
        <w:tab/>
        <w:t>ครุภัณฑ์สำนักงาน</w:t>
      </w:r>
    </w:p>
    <w:p w:rsidR="00B92423" w:rsidRPr="003A2171" w:rsidRDefault="00B92423" w:rsidP="00B92423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 xml:space="preserve">บริหารงานคลัง  </w:t>
      </w: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404"/>
        <w:gridCol w:w="2721"/>
        <w:gridCol w:w="1362"/>
        <w:gridCol w:w="1373"/>
        <w:gridCol w:w="1348"/>
        <w:gridCol w:w="581"/>
        <w:gridCol w:w="573"/>
        <w:gridCol w:w="542"/>
        <w:gridCol w:w="558"/>
        <w:gridCol w:w="576"/>
        <w:gridCol w:w="620"/>
        <w:gridCol w:w="630"/>
        <w:gridCol w:w="575"/>
        <w:gridCol w:w="556"/>
        <w:gridCol w:w="556"/>
        <w:gridCol w:w="551"/>
        <w:gridCol w:w="554"/>
      </w:tblGrid>
      <w:tr w:rsidR="00B92423" w:rsidRPr="003A2171" w:rsidTr="005F1B0B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04" w:type="dxa"/>
            <w:vMerge w:val="restart"/>
            <w:shd w:val="clear" w:color="auto" w:fill="C6D9F1" w:themeFill="text2" w:themeFillTint="33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92423" w:rsidRPr="003A2171" w:rsidRDefault="00B92423" w:rsidP="002E6196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92423" w:rsidRPr="003A2171" w:rsidRDefault="00B92423" w:rsidP="002E6196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ครุภัณฑ์ </w:t>
            </w:r>
          </w:p>
        </w:tc>
        <w:tc>
          <w:tcPr>
            <w:tcW w:w="2721" w:type="dxa"/>
            <w:vMerge w:val="restart"/>
            <w:shd w:val="clear" w:color="auto" w:fill="C6D9F1" w:themeFill="text2" w:themeFillTint="33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92423" w:rsidRPr="003A2171" w:rsidRDefault="00B92423" w:rsidP="002E6196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3" w:type="dxa"/>
            <w:vMerge w:val="restart"/>
            <w:shd w:val="clear" w:color="auto" w:fill="C6D9F1" w:themeFill="text2" w:themeFillTint="33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B92423" w:rsidRPr="003A2171" w:rsidRDefault="00B92423" w:rsidP="002E6196">
            <w:pPr>
              <w:pStyle w:val="9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A2171">
              <w:rPr>
                <w:rFonts w:ascii="TH NiramitIT๙" w:hAnsi="TH NiramitIT๙" w:cs="TH NiramitIT๙"/>
                <w:sz w:val="30"/>
                <w:szCs w:val="30"/>
                <w:cs/>
              </w:rPr>
              <w:t>สถานที่</w:t>
            </w: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348" w:type="dxa"/>
            <w:vMerge w:val="restart"/>
            <w:shd w:val="clear" w:color="auto" w:fill="C6D9F1" w:themeFill="text2" w:themeFillTint="33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1696" w:type="dxa"/>
            <w:gridSpan w:val="3"/>
            <w:shd w:val="clear" w:color="auto" w:fill="C6D9F1" w:themeFill="text2" w:themeFillTint="33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๒๕๖3</w:t>
            </w:r>
          </w:p>
        </w:tc>
      </w:tr>
      <w:tr w:rsidR="00B92423" w:rsidRPr="003A2171" w:rsidTr="005F1B0B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B92423" w:rsidRPr="003A2171" w:rsidRDefault="00B92423" w:rsidP="002E61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04" w:type="dxa"/>
            <w:vMerge/>
            <w:shd w:val="clear" w:color="auto" w:fill="C6D9F1" w:themeFill="text2" w:themeFillTint="33"/>
          </w:tcPr>
          <w:p w:rsidR="00B92423" w:rsidRPr="003A2171" w:rsidRDefault="00B92423" w:rsidP="002E61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721" w:type="dxa"/>
            <w:vMerge/>
            <w:shd w:val="clear" w:color="auto" w:fill="C6D9F1" w:themeFill="text2" w:themeFillTint="33"/>
          </w:tcPr>
          <w:p w:rsidR="00B92423" w:rsidRPr="003A2171" w:rsidRDefault="00B92423" w:rsidP="002E61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B92423" w:rsidRPr="003A2171" w:rsidRDefault="00B92423" w:rsidP="002E61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73" w:type="dxa"/>
            <w:vMerge/>
            <w:shd w:val="clear" w:color="auto" w:fill="C6D9F1" w:themeFill="text2" w:themeFillTint="33"/>
          </w:tcPr>
          <w:p w:rsidR="00B92423" w:rsidRPr="003A2171" w:rsidRDefault="00B92423" w:rsidP="002E61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48" w:type="dxa"/>
            <w:vMerge/>
            <w:shd w:val="clear" w:color="auto" w:fill="C6D9F1" w:themeFill="text2" w:themeFillTint="33"/>
          </w:tcPr>
          <w:p w:rsidR="00B92423" w:rsidRPr="003A2171" w:rsidRDefault="00B92423" w:rsidP="002E61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ก.ย</w:t>
            </w:r>
            <w:proofErr w:type="spellEnd"/>
          </w:p>
        </w:tc>
      </w:tr>
      <w:tr w:rsidR="00B92423" w:rsidRPr="003A2171" w:rsidTr="002E6196">
        <w:trPr>
          <w:cantSplit/>
          <w:jc w:val="center"/>
        </w:trPr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04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</w:t>
            </w: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2721" w:type="dxa"/>
          </w:tcPr>
          <w:p w:rsidR="00B92423" w:rsidRPr="003A2171" w:rsidRDefault="00B92423" w:rsidP="00B9242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จัดซื้อตู้เหล็ก แบบ 2 บาน (</w:t>
            </w: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มอก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.) จำนวน 10 ใบ ๆ ละ</w:t>
            </w: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5,500  บาท</w:t>
            </w:r>
          </w:p>
          <w:p w:rsidR="00B92423" w:rsidRPr="003A2171" w:rsidRDefault="00B92423" w:rsidP="000B6FD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ตามราคามาตรฐานครุภัณฑ์</w:t>
            </w: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55,000</w:t>
            </w:r>
          </w:p>
        </w:tc>
        <w:tc>
          <w:tcPr>
            <w:tcW w:w="1373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48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81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580E05E1" wp14:editId="2D04608E">
                      <wp:simplePos x="0" y="0"/>
                      <wp:positionH relativeFrom="column">
                        <wp:posOffset>279041</wp:posOffset>
                      </wp:positionH>
                      <wp:positionV relativeFrom="paragraph">
                        <wp:posOffset>412253</wp:posOffset>
                      </wp:positionV>
                      <wp:extent cx="1081377" cy="0"/>
                      <wp:effectExtent l="0" t="114300" r="0" b="171450"/>
                      <wp:wrapNone/>
                      <wp:docPr id="10" name="AutoShap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3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2" o:spid="_x0000_s1026" type="#_x0000_t32" style="position:absolute;margin-left:21.95pt;margin-top:32.45pt;width:85.15pt;height:0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" strokecolor="#c00000" strokeweight="4.5pt">
                      <v:stroke endarrow="block"/>
                      <v:shadow on="t" color="#984807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92423" w:rsidRPr="003A2171" w:rsidTr="002E6196">
        <w:trPr>
          <w:cantSplit/>
          <w:jc w:val="center"/>
        </w:trPr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04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</w:t>
            </w: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2721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จัดซื้อโทรศัพท์เคลื่อนที่</w:t>
            </w: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เครื่อง ๆ ละ</w:t>
            </w: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40,000  บาท</w:t>
            </w:r>
          </w:p>
          <w:p w:rsidR="00B92423" w:rsidRPr="003A2171" w:rsidRDefault="00B92423" w:rsidP="000B6FD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ตามราคาท้องตลาด</w:t>
            </w: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40,000</w:t>
            </w:r>
          </w:p>
        </w:tc>
        <w:tc>
          <w:tcPr>
            <w:tcW w:w="1373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48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81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1BF8FCEF" wp14:editId="3A0C0C08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563272</wp:posOffset>
                      </wp:positionV>
                      <wp:extent cx="1080770" cy="0"/>
                      <wp:effectExtent l="0" t="114300" r="0" b="171450"/>
                      <wp:wrapNone/>
                      <wp:docPr id="11" name="AutoShap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2" o:spid="_x0000_s1026" type="#_x0000_t32" style="position:absolute;margin-left:21.95pt;margin-top:44.35pt;width:85.1pt;height:0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" strokecolor="#c00000" strokeweight="4.5pt">
                      <v:stroke endarrow="block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92423" w:rsidRPr="003A2171" w:rsidTr="002E6196">
        <w:trPr>
          <w:cantSplit/>
          <w:jc w:val="center"/>
        </w:trPr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404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</w:t>
            </w: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2721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จัดซื้อตู้เลื่อนบานทึบ</w:t>
            </w: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ใบ ๆ ละ</w:t>
            </w:r>
          </w:p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3,200  บาท</w:t>
            </w:r>
          </w:p>
          <w:p w:rsidR="00B92423" w:rsidRPr="003A2171" w:rsidRDefault="00B92423" w:rsidP="000B6FD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ตามราคาท้องตลาด</w:t>
            </w: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3,200</w:t>
            </w:r>
          </w:p>
        </w:tc>
        <w:tc>
          <w:tcPr>
            <w:tcW w:w="1373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48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81" w:type="dxa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7B365303" wp14:editId="6E1B9E90">
                      <wp:simplePos x="0" y="0"/>
                      <wp:positionH relativeFrom="column">
                        <wp:posOffset>279041</wp:posOffset>
                      </wp:positionH>
                      <wp:positionV relativeFrom="paragraph">
                        <wp:posOffset>298533</wp:posOffset>
                      </wp:positionV>
                      <wp:extent cx="1121134" cy="0"/>
                      <wp:effectExtent l="0" t="114300" r="0" b="171450"/>
                      <wp:wrapNone/>
                      <wp:docPr id="13" name="AutoShap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11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2" o:spid="_x0000_s1026" type="#_x0000_t32" style="position:absolute;margin-left:21.95pt;margin-top:23.5pt;width:88.3pt;height:0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" strokecolor="#c00000" strokeweight="4.5pt">
                      <v:stroke endarrow="block"/>
                      <v:shadow on="t" color="#984807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B92423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BA5772" w:rsidRPr="003A2171" w:rsidRDefault="00BA5772" w:rsidP="00BA5772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cs/>
        </w:rPr>
        <w:tab/>
        <w:t>ครุภัณฑ์คอมพิวเตอร์</w:t>
      </w:r>
    </w:p>
    <w:p w:rsidR="00E814D9" w:rsidRPr="003A2171" w:rsidRDefault="00E814D9" w:rsidP="00E814D9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 xml:space="preserve">บริหารงานคลัง  </w:t>
      </w: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351"/>
        <w:gridCol w:w="2935"/>
        <w:gridCol w:w="1362"/>
        <w:gridCol w:w="1357"/>
        <w:gridCol w:w="1229"/>
        <w:gridCol w:w="555"/>
        <w:gridCol w:w="573"/>
        <w:gridCol w:w="542"/>
        <w:gridCol w:w="558"/>
        <w:gridCol w:w="576"/>
        <w:gridCol w:w="620"/>
        <w:gridCol w:w="630"/>
        <w:gridCol w:w="575"/>
        <w:gridCol w:w="556"/>
        <w:gridCol w:w="556"/>
        <w:gridCol w:w="551"/>
        <w:gridCol w:w="554"/>
      </w:tblGrid>
      <w:tr w:rsidR="00BA5772" w:rsidRPr="003A2171" w:rsidTr="005F1B0B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1" w:type="dxa"/>
            <w:vMerge w:val="restart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A5772" w:rsidRPr="003A2171" w:rsidRDefault="00BA5772" w:rsidP="00EB7B41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ครุภัณฑ์ </w:t>
            </w:r>
          </w:p>
        </w:tc>
        <w:tc>
          <w:tcPr>
            <w:tcW w:w="2935" w:type="dxa"/>
            <w:vMerge w:val="restart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7" w:type="dxa"/>
            <w:vMerge w:val="restart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BA5772" w:rsidRPr="003A2171" w:rsidRDefault="00BA5772" w:rsidP="00EB7B41">
            <w:pPr>
              <w:pStyle w:val="9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A2171">
              <w:rPr>
                <w:rFonts w:ascii="TH NiramitIT๙" w:hAnsi="TH NiramitIT๙" w:cs="TH NiramitIT๙"/>
                <w:sz w:val="30"/>
                <w:szCs w:val="30"/>
                <w:cs/>
              </w:rPr>
              <w:t>สถานที่</w:t>
            </w: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29" w:type="dxa"/>
            <w:vMerge w:val="restart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635E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</w:t>
            </w:r>
            <w:r w:rsidR="00635E13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BA5772" w:rsidRPr="003A2171" w:rsidRDefault="00BA5772" w:rsidP="00635E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</w:t>
            </w:r>
            <w:r w:rsidR="00635E13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A5772" w:rsidRPr="003A2171" w:rsidTr="005F1B0B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BA5772" w:rsidRPr="003A2171" w:rsidRDefault="00BA5772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51" w:type="dxa"/>
            <w:vMerge/>
            <w:shd w:val="clear" w:color="auto" w:fill="C6D9F1" w:themeFill="text2" w:themeFillTint="33"/>
          </w:tcPr>
          <w:p w:rsidR="00BA5772" w:rsidRPr="003A2171" w:rsidRDefault="00BA5772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35" w:type="dxa"/>
            <w:vMerge/>
            <w:shd w:val="clear" w:color="auto" w:fill="C6D9F1" w:themeFill="text2" w:themeFillTint="33"/>
          </w:tcPr>
          <w:p w:rsidR="00BA5772" w:rsidRPr="003A2171" w:rsidRDefault="00BA5772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BA5772" w:rsidRPr="003A2171" w:rsidRDefault="00BA5772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57" w:type="dxa"/>
            <w:vMerge/>
            <w:shd w:val="clear" w:color="auto" w:fill="C6D9F1" w:themeFill="text2" w:themeFillTint="33"/>
          </w:tcPr>
          <w:p w:rsidR="00BA5772" w:rsidRPr="003A2171" w:rsidRDefault="00BA5772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29" w:type="dxa"/>
            <w:vMerge/>
            <w:shd w:val="clear" w:color="auto" w:fill="C6D9F1" w:themeFill="text2" w:themeFillTint="33"/>
          </w:tcPr>
          <w:p w:rsidR="00BA5772" w:rsidRPr="003A2171" w:rsidRDefault="00BA5772" w:rsidP="00EB7B4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A5772" w:rsidRPr="003A2171" w:rsidRDefault="00BA5772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ก.ย</w:t>
            </w:r>
            <w:proofErr w:type="spellEnd"/>
          </w:p>
        </w:tc>
      </w:tr>
      <w:tr w:rsidR="0036285A" w:rsidRPr="003A2171" w:rsidTr="00EB7B41">
        <w:trPr>
          <w:cantSplit/>
          <w:jc w:val="center"/>
        </w:trPr>
        <w:tc>
          <w:tcPr>
            <w:tcW w:w="0" w:type="auto"/>
          </w:tcPr>
          <w:p w:rsidR="0036285A" w:rsidRPr="003A2171" w:rsidRDefault="00B92423" w:rsidP="00EB7B4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51" w:type="dxa"/>
          </w:tcPr>
          <w:p w:rsidR="0036285A" w:rsidRPr="003A2171" w:rsidRDefault="0036285A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2935" w:type="dxa"/>
          </w:tcPr>
          <w:p w:rsidR="0036285A" w:rsidRPr="003A2171" w:rsidRDefault="0036285A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จัดซื้อเครื่องคอมพิวเตอร์</w:t>
            </w: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โน๊ตบุ๊ค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พร้อมชุดโปรแกรมระบบปฏิบัติการสำหรับเครื่องคอมพิวเตอร์</w:t>
            </w: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โน๊ตบุ๊ค</w:t>
            </w:r>
            <w:proofErr w:type="spellEnd"/>
          </w:p>
          <w:p w:rsidR="0036285A" w:rsidRPr="003A2171" w:rsidRDefault="0036285A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 2 เครื่อง ๆ ละ</w:t>
            </w:r>
          </w:p>
          <w:p w:rsidR="0036285A" w:rsidRPr="003A2171" w:rsidRDefault="0036285A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25,800  บาท</w:t>
            </w:r>
          </w:p>
          <w:p w:rsidR="0036285A" w:rsidRPr="003A2171" w:rsidRDefault="0036285A" w:rsidP="006A744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ราคาตามเกณฑ์ราคากลางและคุณลักษณะพื้นฐานครุภัณฑ์คอมพิวเตอร์ กระทรวง 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>ICT</w:t>
            </w:r>
          </w:p>
        </w:tc>
        <w:tc>
          <w:tcPr>
            <w:tcW w:w="0" w:type="auto"/>
          </w:tcPr>
          <w:p w:rsidR="0036285A" w:rsidRPr="003A2171" w:rsidRDefault="0036285A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51,600</w:t>
            </w:r>
          </w:p>
        </w:tc>
        <w:tc>
          <w:tcPr>
            <w:tcW w:w="1357" w:type="dxa"/>
          </w:tcPr>
          <w:p w:rsidR="0036285A" w:rsidRPr="003A2171" w:rsidRDefault="0036285A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229" w:type="dxa"/>
          </w:tcPr>
          <w:p w:rsidR="0036285A" w:rsidRPr="003A2171" w:rsidRDefault="0036285A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0" w:type="auto"/>
          </w:tcPr>
          <w:p w:rsidR="0036285A" w:rsidRPr="003A2171" w:rsidRDefault="0036285A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349ED98C" wp14:editId="4D0CA49A">
                      <wp:simplePos x="0" y="0"/>
                      <wp:positionH relativeFrom="column">
                        <wp:posOffset>271090</wp:posOffset>
                      </wp:positionH>
                      <wp:positionV relativeFrom="paragraph">
                        <wp:posOffset>229373</wp:posOffset>
                      </wp:positionV>
                      <wp:extent cx="1081377" cy="0"/>
                      <wp:effectExtent l="0" t="114300" r="0" b="171450"/>
                      <wp:wrapNone/>
                      <wp:docPr id="34" name="AutoShap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3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2" o:spid="_x0000_s1026" type="#_x0000_t32" style="position:absolute;margin-left:21.35pt;margin-top:18.05pt;width:85.15pt;height:0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" strokecolor="#c00000" strokeweight="4.5pt">
                      <v:stroke endarrow="block"/>
                      <v:shadow on="t" color="#984807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36285A" w:rsidRPr="003A2171" w:rsidRDefault="0036285A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6285A" w:rsidRPr="003A2171" w:rsidRDefault="0036285A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6285A" w:rsidRPr="003A2171" w:rsidRDefault="0036285A" w:rsidP="00EB7B4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6285A" w:rsidRPr="003A2171" w:rsidRDefault="0036285A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6285A" w:rsidRPr="003A2171" w:rsidRDefault="0036285A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6285A" w:rsidRPr="003A2171" w:rsidRDefault="0036285A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6285A" w:rsidRPr="003A2171" w:rsidRDefault="0036285A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36285A" w:rsidRPr="003A2171" w:rsidRDefault="0036285A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6285A" w:rsidRPr="003A2171" w:rsidRDefault="0036285A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6285A" w:rsidRPr="003A2171" w:rsidRDefault="0036285A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6285A" w:rsidRPr="003A2171" w:rsidRDefault="0036285A" w:rsidP="00EB7B4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BA5772" w:rsidRPr="003A2171" w:rsidRDefault="00BA5772">
      <w:pPr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br w:type="page"/>
      </w:r>
    </w:p>
    <w:p w:rsidR="006A7448" w:rsidRPr="003A2171" w:rsidRDefault="006A7448" w:rsidP="006A7448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cs/>
        </w:rPr>
        <w:tab/>
        <w:t>ครุภัณฑ์คอมพิวเตอร์</w:t>
      </w:r>
    </w:p>
    <w:p w:rsidR="006A7448" w:rsidRPr="003A2171" w:rsidRDefault="006A7448" w:rsidP="006A7448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 xml:space="preserve">บริหารงานคลัง  </w:t>
      </w: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351"/>
        <w:gridCol w:w="2935"/>
        <w:gridCol w:w="1362"/>
        <w:gridCol w:w="1357"/>
        <w:gridCol w:w="1229"/>
        <w:gridCol w:w="555"/>
        <w:gridCol w:w="573"/>
        <w:gridCol w:w="542"/>
        <w:gridCol w:w="558"/>
        <w:gridCol w:w="576"/>
        <w:gridCol w:w="620"/>
        <w:gridCol w:w="630"/>
        <w:gridCol w:w="575"/>
        <w:gridCol w:w="556"/>
        <w:gridCol w:w="556"/>
        <w:gridCol w:w="551"/>
        <w:gridCol w:w="554"/>
      </w:tblGrid>
      <w:tr w:rsidR="006A7448" w:rsidRPr="003A2171" w:rsidTr="005F1B0B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1" w:type="dxa"/>
            <w:vMerge w:val="restart"/>
            <w:shd w:val="clear" w:color="auto" w:fill="C6D9F1" w:themeFill="text2" w:themeFillTint="33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A7448" w:rsidRPr="003A2171" w:rsidRDefault="006A7448" w:rsidP="002E6196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A7448" w:rsidRPr="003A2171" w:rsidRDefault="006A7448" w:rsidP="002E6196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ครุภัณฑ์ </w:t>
            </w:r>
          </w:p>
        </w:tc>
        <w:tc>
          <w:tcPr>
            <w:tcW w:w="2935" w:type="dxa"/>
            <w:vMerge w:val="restart"/>
            <w:shd w:val="clear" w:color="auto" w:fill="C6D9F1" w:themeFill="text2" w:themeFillTint="33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A7448" w:rsidRPr="003A2171" w:rsidRDefault="006A7448" w:rsidP="002E6196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7" w:type="dxa"/>
            <w:vMerge w:val="restart"/>
            <w:shd w:val="clear" w:color="auto" w:fill="C6D9F1" w:themeFill="text2" w:themeFillTint="33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6A7448" w:rsidRPr="003A2171" w:rsidRDefault="006A7448" w:rsidP="002E6196">
            <w:pPr>
              <w:pStyle w:val="9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A2171">
              <w:rPr>
                <w:rFonts w:ascii="TH NiramitIT๙" w:hAnsi="TH NiramitIT๙" w:cs="TH NiramitIT๙"/>
                <w:sz w:val="30"/>
                <w:szCs w:val="30"/>
                <w:cs/>
              </w:rPr>
              <w:t>สถานที่</w:t>
            </w: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29" w:type="dxa"/>
            <w:vMerge w:val="restart"/>
            <w:shd w:val="clear" w:color="auto" w:fill="C6D9F1" w:themeFill="text2" w:themeFillTint="33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A7448" w:rsidRPr="003A2171" w:rsidRDefault="006A7448" w:rsidP="008F68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</w:t>
            </w:r>
            <w:r w:rsidR="008F6846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A7448" w:rsidRPr="003A2171" w:rsidRDefault="006A7448" w:rsidP="008F684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</w:t>
            </w:r>
            <w:r w:rsidR="008F6846"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6A7448" w:rsidRPr="003A2171" w:rsidTr="005F1B0B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6A7448" w:rsidRPr="003A2171" w:rsidRDefault="006A7448" w:rsidP="002E61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51" w:type="dxa"/>
            <w:vMerge/>
            <w:shd w:val="clear" w:color="auto" w:fill="C6D9F1" w:themeFill="text2" w:themeFillTint="33"/>
          </w:tcPr>
          <w:p w:rsidR="006A7448" w:rsidRPr="003A2171" w:rsidRDefault="006A7448" w:rsidP="002E61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35" w:type="dxa"/>
            <w:vMerge/>
            <w:shd w:val="clear" w:color="auto" w:fill="C6D9F1" w:themeFill="text2" w:themeFillTint="33"/>
          </w:tcPr>
          <w:p w:rsidR="006A7448" w:rsidRPr="003A2171" w:rsidRDefault="006A7448" w:rsidP="002E61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6A7448" w:rsidRPr="003A2171" w:rsidRDefault="006A7448" w:rsidP="002E61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57" w:type="dxa"/>
            <w:vMerge/>
            <w:shd w:val="clear" w:color="auto" w:fill="C6D9F1" w:themeFill="text2" w:themeFillTint="33"/>
          </w:tcPr>
          <w:p w:rsidR="006A7448" w:rsidRPr="003A2171" w:rsidRDefault="006A7448" w:rsidP="002E61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29" w:type="dxa"/>
            <w:vMerge/>
            <w:shd w:val="clear" w:color="auto" w:fill="C6D9F1" w:themeFill="text2" w:themeFillTint="33"/>
          </w:tcPr>
          <w:p w:rsidR="006A7448" w:rsidRPr="003A2171" w:rsidRDefault="006A7448" w:rsidP="002E61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ก.ย</w:t>
            </w:r>
            <w:proofErr w:type="spellEnd"/>
          </w:p>
        </w:tc>
      </w:tr>
      <w:tr w:rsidR="006A7448" w:rsidRPr="003A2171" w:rsidTr="002E6196">
        <w:trPr>
          <w:cantSplit/>
          <w:jc w:val="center"/>
        </w:trPr>
        <w:tc>
          <w:tcPr>
            <w:tcW w:w="0" w:type="auto"/>
          </w:tcPr>
          <w:p w:rsidR="006A7448" w:rsidRPr="003A2171" w:rsidRDefault="00B92423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1351" w:type="dxa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2935" w:type="dxa"/>
          </w:tcPr>
          <w:p w:rsidR="006A7448" w:rsidRPr="003A2171" w:rsidRDefault="006A7448" w:rsidP="008F684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จัดซื้อเครื่องพิมพ์ชนิดเลเซอร์หรือชนิด 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 xml:space="preserve">LED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ขาวดำชนิด 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 xml:space="preserve">Network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แบบที่ 1</w:t>
            </w: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2 เครื่อง ๆ ละ</w:t>
            </w: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8,900  บาท</w:t>
            </w: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ราคาตามเกณฑ์ราคากลางและคุณลักษณะพื้นฐานครุภัณฑ์คอมพิวเตอร์ กระทรวง 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>ICT</w:t>
            </w:r>
          </w:p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17,800</w:t>
            </w:r>
          </w:p>
        </w:tc>
        <w:tc>
          <w:tcPr>
            <w:tcW w:w="1357" w:type="dxa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229" w:type="dxa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0" w:type="auto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 wp14:anchorId="7913927D" wp14:editId="7EE7D0D9">
                      <wp:simplePos x="0" y="0"/>
                      <wp:positionH relativeFrom="column">
                        <wp:posOffset>271090</wp:posOffset>
                      </wp:positionH>
                      <wp:positionV relativeFrom="paragraph">
                        <wp:posOffset>430420</wp:posOffset>
                      </wp:positionV>
                      <wp:extent cx="1057523" cy="0"/>
                      <wp:effectExtent l="0" t="114300" r="0" b="171450"/>
                      <wp:wrapNone/>
                      <wp:docPr id="7" name="AutoShap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5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2" o:spid="_x0000_s1026" type="#_x0000_t32" style="position:absolute;margin-left:21.35pt;margin-top:33.9pt;width:83.25pt;height:0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" strokecolor="#c00000" strokeweight="4.5pt">
                      <v:stroke endarrow="block"/>
                      <v:shadow on="t" color="#984807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A7448" w:rsidRPr="003A2171" w:rsidRDefault="006A7448" w:rsidP="002E619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6A7448" w:rsidRPr="003A2171" w:rsidRDefault="006A7448" w:rsidP="002E619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A7448" w:rsidRPr="003A2171" w:rsidRDefault="006A7448">
      <w:pPr>
        <w:rPr>
          <w:rFonts w:ascii="TH NiramitIT๙" w:hAnsi="TH NiramitIT๙" w:cs="TH NiramitIT๙"/>
          <w:cs/>
        </w:rPr>
      </w:pPr>
      <w:r w:rsidRPr="003A2171">
        <w:rPr>
          <w:rFonts w:ascii="TH NiramitIT๙" w:hAnsi="TH NiramitIT๙" w:cs="TH NiramitIT๙"/>
          <w:cs/>
        </w:rPr>
        <w:br w:type="page"/>
      </w:r>
    </w:p>
    <w:p w:rsidR="006E4D58" w:rsidRPr="003A2171" w:rsidRDefault="00635E13" w:rsidP="006E4D58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cs/>
        </w:rPr>
        <w:tab/>
      </w:r>
      <w:r w:rsidR="006E4D58" w:rsidRPr="003A2171">
        <w:rPr>
          <w:rFonts w:ascii="TH NiramitIT๙" w:hAnsi="TH NiramitIT๙" w:cs="TH NiramitIT๙"/>
          <w:cs/>
        </w:rPr>
        <w:t>ครุภัณฑ์ยาน</w:t>
      </w:r>
      <w:r w:rsidR="006E4D58">
        <w:rPr>
          <w:rFonts w:ascii="TH NiramitIT๙" w:hAnsi="TH NiramitIT๙" w:cs="TH NiramitIT๙" w:hint="cs"/>
          <w:cs/>
        </w:rPr>
        <w:t>พาหนะ</w:t>
      </w:r>
      <w:r w:rsidR="006E4D58" w:rsidRPr="003A2171">
        <w:rPr>
          <w:rFonts w:ascii="TH NiramitIT๙" w:hAnsi="TH NiramitIT๙" w:cs="TH NiramitIT๙"/>
          <w:cs/>
        </w:rPr>
        <w:t>และขนส่ง</w:t>
      </w:r>
    </w:p>
    <w:p w:rsidR="00635E13" w:rsidRPr="003A2171" w:rsidRDefault="00635E13" w:rsidP="00635E13">
      <w:pPr>
        <w:pStyle w:val="1"/>
        <w:jc w:val="left"/>
        <w:rPr>
          <w:rFonts w:ascii="TH NiramitIT๙" w:hAnsi="TH NiramitIT๙" w:cs="TH NiramitIT๙"/>
        </w:rPr>
      </w:pPr>
      <w:bookmarkStart w:id="0" w:name="_GoBack"/>
      <w:bookmarkEnd w:id="0"/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 xml:space="preserve">บริหารงานคลัง  </w:t>
      </w: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351"/>
        <w:gridCol w:w="2935"/>
        <w:gridCol w:w="1362"/>
        <w:gridCol w:w="1357"/>
        <w:gridCol w:w="1229"/>
        <w:gridCol w:w="555"/>
        <w:gridCol w:w="573"/>
        <w:gridCol w:w="542"/>
        <w:gridCol w:w="558"/>
        <w:gridCol w:w="576"/>
        <w:gridCol w:w="620"/>
        <w:gridCol w:w="630"/>
        <w:gridCol w:w="575"/>
        <w:gridCol w:w="556"/>
        <w:gridCol w:w="556"/>
        <w:gridCol w:w="551"/>
        <w:gridCol w:w="554"/>
      </w:tblGrid>
      <w:tr w:rsidR="00635E13" w:rsidRPr="003A2171" w:rsidTr="005F1B0B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1" w:type="dxa"/>
            <w:vMerge w:val="restart"/>
            <w:shd w:val="clear" w:color="auto" w:fill="C6D9F1" w:themeFill="text2" w:themeFillTint="33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35E13" w:rsidRPr="003A2171" w:rsidRDefault="00635E13" w:rsidP="005759E3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35E13" w:rsidRPr="003A2171" w:rsidRDefault="00635E13" w:rsidP="005759E3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ครุภัณฑ์ </w:t>
            </w:r>
          </w:p>
        </w:tc>
        <w:tc>
          <w:tcPr>
            <w:tcW w:w="2935" w:type="dxa"/>
            <w:vMerge w:val="restart"/>
            <w:shd w:val="clear" w:color="auto" w:fill="C6D9F1" w:themeFill="text2" w:themeFillTint="33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35E13" w:rsidRPr="003A2171" w:rsidRDefault="00635E13" w:rsidP="005759E3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7" w:type="dxa"/>
            <w:vMerge w:val="restart"/>
            <w:shd w:val="clear" w:color="auto" w:fill="C6D9F1" w:themeFill="text2" w:themeFillTint="33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635E13" w:rsidRPr="003A2171" w:rsidRDefault="00635E13" w:rsidP="005759E3">
            <w:pPr>
              <w:pStyle w:val="9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A2171">
              <w:rPr>
                <w:rFonts w:ascii="TH NiramitIT๙" w:hAnsi="TH NiramitIT๙" w:cs="TH NiramitIT๙"/>
                <w:sz w:val="30"/>
                <w:szCs w:val="30"/>
                <w:cs/>
              </w:rPr>
              <w:t>สถานที่</w:t>
            </w: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29" w:type="dxa"/>
            <w:vMerge w:val="restart"/>
            <w:shd w:val="clear" w:color="auto" w:fill="C6D9F1" w:themeFill="text2" w:themeFillTint="33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๒๕๖3</w:t>
            </w:r>
          </w:p>
        </w:tc>
      </w:tr>
      <w:tr w:rsidR="00635E13" w:rsidRPr="003A2171" w:rsidTr="005F1B0B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635E13" w:rsidRPr="003A2171" w:rsidRDefault="00635E1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51" w:type="dxa"/>
            <w:vMerge/>
            <w:shd w:val="clear" w:color="auto" w:fill="C6D9F1" w:themeFill="text2" w:themeFillTint="33"/>
          </w:tcPr>
          <w:p w:rsidR="00635E13" w:rsidRPr="003A2171" w:rsidRDefault="00635E1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35" w:type="dxa"/>
            <w:vMerge/>
            <w:shd w:val="clear" w:color="auto" w:fill="C6D9F1" w:themeFill="text2" w:themeFillTint="33"/>
          </w:tcPr>
          <w:p w:rsidR="00635E13" w:rsidRPr="003A2171" w:rsidRDefault="00635E1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635E13" w:rsidRPr="003A2171" w:rsidRDefault="00635E1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57" w:type="dxa"/>
            <w:vMerge/>
            <w:shd w:val="clear" w:color="auto" w:fill="C6D9F1" w:themeFill="text2" w:themeFillTint="33"/>
          </w:tcPr>
          <w:p w:rsidR="00635E13" w:rsidRPr="003A2171" w:rsidRDefault="00635E1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29" w:type="dxa"/>
            <w:vMerge/>
            <w:shd w:val="clear" w:color="auto" w:fill="C6D9F1" w:themeFill="text2" w:themeFillTint="33"/>
          </w:tcPr>
          <w:p w:rsidR="00635E13" w:rsidRPr="003A2171" w:rsidRDefault="00635E1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ก.ย</w:t>
            </w:r>
            <w:proofErr w:type="spellEnd"/>
          </w:p>
        </w:tc>
      </w:tr>
      <w:tr w:rsidR="00635E13" w:rsidRPr="003A2171" w:rsidTr="005759E3">
        <w:trPr>
          <w:cantSplit/>
          <w:jc w:val="center"/>
        </w:trPr>
        <w:tc>
          <w:tcPr>
            <w:tcW w:w="0" w:type="auto"/>
          </w:tcPr>
          <w:p w:rsidR="00635E13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9.</w:t>
            </w:r>
          </w:p>
        </w:tc>
        <w:tc>
          <w:tcPr>
            <w:tcW w:w="1351" w:type="dxa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ครุภัณฑ์พาหนะและขนส่ง</w:t>
            </w:r>
          </w:p>
        </w:tc>
        <w:tc>
          <w:tcPr>
            <w:tcW w:w="2935" w:type="dxa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จัดซื้อรถบรรทุกดีเซล </w:t>
            </w: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แบบดับเบิ้ล</w:t>
            </w: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แค็บ</w:t>
            </w:r>
            <w:proofErr w:type="spellEnd"/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 1  คัน ๆ ละ</w:t>
            </w: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868,000  บาท</w:t>
            </w: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ราคาตามบัญชีมาตรฐานครุภัณฑ์</w:t>
            </w:r>
          </w:p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35E13" w:rsidRPr="003A2171" w:rsidRDefault="00635E13" w:rsidP="005F1B0B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868,000</w:t>
            </w:r>
          </w:p>
        </w:tc>
        <w:tc>
          <w:tcPr>
            <w:tcW w:w="1357" w:type="dxa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229" w:type="dxa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0" w:type="auto"/>
          </w:tcPr>
          <w:p w:rsidR="00635E13" w:rsidRPr="003A2171" w:rsidRDefault="00635E13" w:rsidP="005759E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1E441663" wp14:editId="351B89B0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459960</wp:posOffset>
                      </wp:positionV>
                      <wp:extent cx="1057275" cy="0"/>
                      <wp:effectExtent l="0" t="114300" r="0" b="171450"/>
                      <wp:wrapNone/>
                      <wp:docPr id="83" name="AutoShap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2" o:spid="_x0000_s1026" type="#_x0000_t32" style="position:absolute;margin-left:21.4pt;margin-top:36.2pt;width:83.25pt;height:0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" strokecolor="#c00000" strokeweight="4.5pt">
                      <v:stroke endarrow="block"/>
                      <v:shadow on="t" color="#984807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635E13" w:rsidRPr="003A2171" w:rsidRDefault="00635E13" w:rsidP="005759E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35E13" w:rsidRPr="003A2171" w:rsidRDefault="00635E13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635E13" w:rsidRPr="003A2171" w:rsidRDefault="00635E1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35E13" w:rsidRPr="003A2171" w:rsidRDefault="00635E13" w:rsidP="00D8259D">
      <w:pPr>
        <w:pStyle w:val="1"/>
        <w:jc w:val="left"/>
        <w:rPr>
          <w:rFonts w:ascii="TH NiramitIT๙" w:hAnsi="TH NiramitIT๙" w:cs="TH NiramitIT๙"/>
        </w:rPr>
      </w:pPr>
    </w:p>
    <w:p w:rsidR="00635E13" w:rsidRPr="003A2171" w:rsidRDefault="00635E13" w:rsidP="00D8259D">
      <w:pPr>
        <w:pStyle w:val="1"/>
        <w:jc w:val="left"/>
        <w:rPr>
          <w:rFonts w:ascii="TH NiramitIT๙" w:hAnsi="TH NiramitIT๙" w:cs="TH NiramitIT๙"/>
        </w:rPr>
      </w:pPr>
    </w:p>
    <w:p w:rsidR="005F1B0B" w:rsidRPr="003A2171" w:rsidRDefault="005F1B0B" w:rsidP="005F1B0B">
      <w:pPr>
        <w:rPr>
          <w:rFonts w:ascii="TH NiramitIT๙" w:hAnsi="TH NiramitIT๙" w:cs="TH NiramitIT๙"/>
        </w:rPr>
      </w:pPr>
    </w:p>
    <w:p w:rsidR="005F1B0B" w:rsidRPr="003A2171" w:rsidRDefault="005F1B0B" w:rsidP="005F1B0B">
      <w:pPr>
        <w:rPr>
          <w:rFonts w:ascii="TH NiramitIT๙" w:hAnsi="TH NiramitIT๙" w:cs="TH NiramitIT๙"/>
        </w:rPr>
      </w:pPr>
    </w:p>
    <w:p w:rsidR="005F1B0B" w:rsidRPr="003A2171" w:rsidRDefault="005F1B0B" w:rsidP="005F1B0B">
      <w:pPr>
        <w:rPr>
          <w:rFonts w:ascii="TH NiramitIT๙" w:hAnsi="TH NiramitIT๙" w:cs="TH NiramitIT๙"/>
        </w:rPr>
      </w:pPr>
    </w:p>
    <w:p w:rsidR="00635E13" w:rsidRPr="003A2171" w:rsidRDefault="00635E13" w:rsidP="00D8259D">
      <w:pPr>
        <w:pStyle w:val="1"/>
        <w:jc w:val="left"/>
        <w:rPr>
          <w:rFonts w:ascii="TH NiramitIT๙" w:hAnsi="TH NiramitIT๙" w:cs="TH NiramitIT๙"/>
        </w:rPr>
      </w:pPr>
    </w:p>
    <w:p w:rsidR="005F1B0B" w:rsidRPr="003A2171" w:rsidRDefault="005F1B0B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cs/>
        </w:rPr>
        <w:br w:type="page"/>
      </w:r>
    </w:p>
    <w:p w:rsidR="005F1B0B" w:rsidRPr="003A2171" w:rsidRDefault="005F1B0B" w:rsidP="005F1B0B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cs/>
        </w:rPr>
        <w:tab/>
        <w:t>ครุภัณฑ์สำนักงาน</w:t>
      </w:r>
    </w:p>
    <w:p w:rsidR="005F1B0B" w:rsidRPr="003A2171" w:rsidRDefault="005F1B0B" w:rsidP="005F1B0B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>สาธารณสุข</w:t>
      </w:r>
    </w:p>
    <w:p w:rsidR="005F1B0B" w:rsidRPr="003A2171" w:rsidRDefault="005F1B0B" w:rsidP="005F1B0B">
      <w:pPr>
        <w:rPr>
          <w:rFonts w:ascii="TH NiramitIT๙" w:hAnsi="TH NiramitIT๙" w:cs="TH NiramitIT๙"/>
          <w:sz w:val="32"/>
          <w:szCs w:val="32"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tbl>
      <w:tblPr>
        <w:tblW w:w="16170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252"/>
        <w:gridCol w:w="3173"/>
        <w:gridCol w:w="1362"/>
        <w:gridCol w:w="1381"/>
        <w:gridCol w:w="1374"/>
        <w:gridCol w:w="555"/>
        <w:gridCol w:w="573"/>
        <w:gridCol w:w="542"/>
        <w:gridCol w:w="558"/>
        <w:gridCol w:w="576"/>
        <w:gridCol w:w="620"/>
        <w:gridCol w:w="630"/>
        <w:gridCol w:w="575"/>
        <w:gridCol w:w="556"/>
        <w:gridCol w:w="556"/>
        <w:gridCol w:w="551"/>
        <w:gridCol w:w="554"/>
      </w:tblGrid>
      <w:tr w:rsidR="005F1B0B" w:rsidRPr="003A2171" w:rsidTr="005F1B0B">
        <w:trPr>
          <w:cantSplit/>
          <w:jc w:val="center"/>
        </w:trPr>
        <w:tc>
          <w:tcPr>
            <w:tcW w:w="581" w:type="dxa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52" w:type="dxa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F1B0B" w:rsidRPr="003A2171" w:rsidRDefault="005F1B0B" w:rsidP="005759E3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ครุภัณฑ์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1" w:type="dxa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5F1B0B" w:rsidRPr="003A2171" w:rsidRDefault="005F1B0B" w:rsidP="005759E3">
            <w:pPr>
              <w:pStyle w:val="9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A2171">
              <w:rPr>
                <w:rFonts w:ascii="TH NiramitIT๙" w:hAnsi="TH NiramitIT๙" w:cs="TH NiramitIT๙"/>
                <w:sz w:val="30"/>
                <w:szCs w:val="30"/>
                <w:cs/>
              </w:rPr>
              <w:t>สถานที่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374" w:type="dxa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๒๕๖3</w:t>
            </w:r>
          </w:p>
        </w:tc>
      </w:tr>
      <w:tr w:rsidR="005F1B0B" w:rsidRPr="003A2171" w:rsidTr="005F1B0B">
        <w:trPr>
          <w:cantSplit/>
          <w:jc w:val="center"/>
        </w:trPr>
        <w:tc>
          <w:tcPr>
            <w:tcW w:w="581" w:type="dxa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52" w:type="dxa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81" w:type="dxa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74" w:type="dxa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ก.ย</w:t>
            </w:r>
            <w:proofErr w:type="spellEnd"/>
          </w:p>
        </w:tc>
      </w:tr>
      <w:tr w:rsidR="005F1B0B" w:rsidRPr="003A2171" w:rsidTr="005759E3">
        <w:trPr>
          <w:cantSplit/>
          <w:jc w:val="center"/>
        </w:trPr>
        <w:tc>
          <w:tcPr>
            <w:tcW w:w="581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๑.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52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จัดซื้อโต๊ะทำงาน                            ระดับชำนาญการ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ตัว</w:t>
            </w:r>
          </w:p>
          <w:p w:rsidR="005F1B0B" w:rsidRPr="003A2171" w:rsidRDefault="005F1B0B" w:rsidP="005F1B0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ตามราคาท้องตลาด</w:t>
            </w:r>
          </w:p>
        </w:tc>
        <w:tc>
          <w:tcPr>
            <w:tcW w:w="0" w:type="auto"/>
          </w:tcPr>
          <w:p w:rsidR="005F1B0B" w:rsidRPr="003A2171" w:rsidRDefault="005F1B0B" w:rsidP="005F1B0B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4,000</w:t>
            </w:r>
          </w:p>
        </w:tc>
        <w:tc>
          <w:tcPr>
            <w:tcW w:w="1381" w:type="dxa"/>
          </w:tcPr>
          <w:p w:rsidR="005F1B0B" w:rsidRPr="003A2171" w:rsidRDefault="005F1B0B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74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933120" behindDoc="0" locked="0" layoutInCell="1" allowOverlap="1" wp14:anchorId="7C7E07D7" wp14:editId="09FFBA5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243839</wp:posOffset>
                      </wp:positionV>
                      <wp:extent cx="790575" cy="0"/>
                      <wp:effectExtent l="0" t="114300" r="0" b="133350"/>
                      <wp:wrapNone/>
                      <wp:docPr id="1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7.5pt;margin-top:19.2pt;width:62.25pt;height:0;z-index:25293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" strokecolor="#c00000" strokeweight="4.7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1B0B" w:rsidRPr="003A2171" w:rsidTr="005759E3">
        <w:trPr>
          <w:cantSplit/>
          <w:jc w:val="center"/>
        </w:trPr>
        <w:tc>
          <w:tcPr>
            <w:tcW w:w="581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1252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จัดซื้อเก้าอี้ทำงาน 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ตัว</w:t>
            </w:r>
          </w:p>
          <w:p w:rsidR="005F1B0B" w:rsidRPr="003A2171" w:rsidRDefault="005F1B0B" w:rsidP="005F1B0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ตามราคาท้องตลาด</w:t>
            </w:r>
          </w:p>
        </w:tc>
        <w:tc>
          <w:tcPr>
            <w:tcW w:w="0" w:type="auto"/>
          </w:tcPr>
          <w:p w:rsidR="005F1B0B" w:rsidRPr="003A2171" w:rsidRDefault="005F1B0B" w:rsidP="005F1B0B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2,000</w:t>
            </w:r>
          </w:p>
        </w:tc>
        <w:tc>
          <w:tcPr>
            <w:tcW w:w="1381" w:type="dxa"/>
          </w:tcPr>
          <w:p w:rsidR="005F1B0B" w:rsidRPr="003A2171" w:rsidRDefault="005F1B0B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74" w:type="dxa"/>
          </w:tcPr>
          <w:p w:rsidR="005F1B0B" w:rsidRPr="003A2171" w:rsidRDefault="005F1B0B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934144" behindDoc="0" locked="0" layoutInCell="1" allowOverlap="1" wp14:anchorId="329B8EF7" wp14:editId="14C875E5">
                      <wp:simplePos x="0" y="0"/>
                      <wp:positionH relativeFrom="column">
                        <wp:posOffset>92296</wp:posOffset>
                      </wp:positionH>
                      <wp:positionV relativeFrom="paragraph">
                        <wp:posOffset>217860</wp:posOffset>
                      </wp:positionV>
                      <wp:extent cx="790575" cy="0"/>
                      <wp:effectExtent l="0" t="114300" r="0" b="133350"/>
                      <wp:wrapNone/>
                      <wp:docPr id="84" name="ลูกศรเชื่อมต่อแบบ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4" o:spid="_x0000_s1026" type="#_x0000_t32" style="position:absolute;margin-left:7.25pt;margin-top:17.15pt;width:62.25pt;height:0;z-index:25293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" strokecolor="#c00000" strokeweight="4.7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1B0B" w:rsidRPr="003A2171" w:rsidTr="005759E3">
        <w:trPr>
          <w:cantSplit/>
          <w:jc w:val="center"/>
        </w:trPr>
        <w:tc>
          <w:tcPr>
            <w:tcW w:w="581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3.</w:t>
            </w:r>
          </w:p>
        </w:tc>
        <w:tc>
          <w:tcPr>
            <w:tcW w:w="1252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จัดซื้อเก้าอี้ทำงาน ระดับผู้บริหาร 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ตัว</w:t>
            </w:r>
          </w:p>
          <w:p w:rsidR="005F1B0B" w:rsidRPr="003A2171" w:rsidRDefault="005F1B0B" w:rsidP="005F1B0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ตามราคาท้องตลาด</w:t>
            </w:r>
          </w:p>
        </w:tc>
        <w:tc>
          <w:tcPr>
            <w:tcW w:w="0" w:type="auto"/>
          </w:tcPr>
          <w:p w:rsidR="005F1B0B" w:rsidRPr="003A2171" w:rsidRDefault="005F1B0B" w:rsidP="005F1B0B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>6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,000</w:t>
            </w:r>
          </w:p>
        </w:tc>
        <w:tc>
          <w:tcPr>
            <w:tcW w:w="1381" w:type="dxa"/>
          </w:tcPr>
          <w:p w:rsidR="005F1B0B" w:rsidRPr="003A2171" w:rsidRDefault="005F1B0B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74" w:type="dxa"/>
          </w:tcPr>
          <w:p w:rsidR="005F1B0B" w:rsidRPr="003A2171" w:rsidRDefault="005F1B0B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935168" behindDoc="0" locked="0" layoutInCell="1" allowOverlap="1" wp14:anchorId="695F95B3" wp14:editId="12FEE71F">
                      <wp:simplePos x="0" y="0"/>
                      <wp:positionH relativeFrom="column">
                        <wp:posOffset>92296</wp:posOffset>
                      </wp:positionH>
                      <wp:positionV relativeFrom="paragraph">
                        <wp:posOffset>222885</wp:posOffset>
                      </wp:positionV>
                      <wp:extent cx="790575" cy="0"/>
                      <wp:effectExtent l="0" t="114300" r="0" b="133350"/>
                      <wp:wrapNone/>
                      <wp:docPr id="85" name="ลูกศรเชื่อมต่อแบบ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5" o:spid="_x0000_s1026" type="#_x0000_t32" style="position:absolute;margin-left:7.25pt;margin-top:17.55pt;width:62.25pt;height:0;z-index:25293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" strokecolor="#c00000" strokeweight="4.7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1B0B" w:rsidRPr="003A2171" w:rsidTr="005759E3">
        <w:trPr>
          <w:cantSplit/>
          <w:jc w:val="center"/>
        </w:trPr>
        <w:tc>
          <w:tcPr>
            <w:tcW w:w="581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>4.</w:t>
            </w:r>
          </w:p>
        </w:tc>
        <w:tc>
          <w:tcPr>
            <w:tcW w:w="1252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จัดซื้อตู้เหล็ก แบบ 4 ลิ้นชัก 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ตัว</w:t>
            </w:r>
          </w:p>
          <w:p w:rsidR="005F1B0B" w:rsidRPr="003A2171" w:rsidRDefault="005F1B0B" w:rsidP="005F1B0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ตามราคามาตรฐานครุภัณฑ์</w:t>
            </w:r>
          </w:p>
        </w:tc>
        <w:tc>
          <w:tcPr>
            <w:tcW w:w="0" w:type="auto"/>
          </w:tcPr>
          <w:p w:rsidR="005F1B0B" w:rsidRPr="003A2171" w:rsidRDefault="005F1B0B" w:rsidP="005F1B0B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7,900</w:t>
            </w:r>
          </w:p>
        </w:tc>
        <w:tc>
          <w:tcPr>
            <w:tcW w:w="1381" w:type="dxa"/>
          </w:tcPr>
          <w:p w:rsidR="005F1B0B" w:rsidRPr="003A2171" w:rsidRDefault="005F1B0B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74" w:type="dxa"/>
          </w:tcPr>
          <w:p w:rsidR="005F1B0B" w:rsidRPr="003A2171" w:rsidRDefault="005F1B0B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936192" behindDoc="0" locked="0" layoutInCell="1" allowOverlap="1" wp14:anchorId="57F543BC" wp14:editId="77347B54">
                      <wp:simplePos x="0" y="0"/>
                      <wp:positionH relativeFrom="column">
                        <wp:posOffset>92296</wp:posOffset>
                      </wp:positionH>
                      <wp:positionV relativeFrom="paragraph">
                        <wp:posOffset>219323</wp:posOffset>
                      </wp:positionV>
                      <wp:extent cx="790575" cy="0"/>
                      <wp:effectExtent l="0" t="114300" r="0" b="133350"/>
                      <wp:wrapNone/>
                      <wp:docPr id="86" name="ลูกศรเชื่อมต่อแบบ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7.25pt;margin-top:17.25pt;width:62.25pt;height:0;z-index:25293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" strokecolor="#c00000" strokeweight="4.7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F1B0B" w:rsidRPr="003A2171" w:rsidRDefault="005F1B0B" w:rsidP="005F1B0B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cs/>
        </w:rPr>
        <w:tab/>
        <w:t>ครุภัณฑ์สำนักงาน</w:t>
      </w:r>
    </w:p>
    <w:p w:rsidR="005F1B0B" w:rsidRPr="003A2171" w:rsidRDefault="005F1B0B" w:rsidP="005F1B0B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>สาธารณสุข</w:t>
      </w:r>
      <w:r w:rsidR="00BC3C67" w:rsidRPr="003A2171">
        <w:rPr>
          <w:rFonts w:ascii="TH NiramitIT๙" w:hAnsi="TH NiramitIT๙" w:cs="TH NiramitIT๙"/>
        </w:rPr>
        <w:t xml:space="preserve"> </w:t>
      </w:r>
    </w:p>
    <w:p w:rsidR="00BC3C67" w:rsidRPr="003A2171" w:rsidRDefault="00BC3C67" w:rsidP="00BC3C67">
      <w:pPr>
        <w:rPr>
          <w:rFonts w:ascii="TH NiramitIT๙" w:hAnsi="TH NiramitIT๙" w:cs="TH NiramitIT๙"/>
        </w:rPr>
      </w:pPr>
    </w:p>
    <w:tbl>
      <w:tblPr>
        <w:tblW w:w="16170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252"/>
        <w:gridCol w:w="3019"/>
        <w:gridCol w:w="1362"/>
        <w:gridCol w:w="1381"/>
        <w:gridCol w:w="1374"/>
        <w:gridCol w:w="555"/>
        <w:gridCol w:w="573"/>
        <w:gridCol w:w="542"/>
        <w:gridCol w:w="558"/>
        <w:gridCol w:w="576"/>
        <w:gridCol w:w="620"/>
        <w:gridCol w:w="630"/>
        <w:gridCol w:w="575"/>
        <w:gridCol w:w="556"/>
        <w:gridCol w:w="556"/>
        <w:gridCol w:w="551"/>
        <w:gridCol w:w="554"/>
      </w:tblGrid>
      <w:tr w:rsidR="005F1B0B" w:rsidRPr="003A2171" w:rsidTr="00BC3C67">
        <w:trPr>
          <w:cantSplit/>
          <w:jc w:val="center"/>
        </w:trPr>
        <w:tc>
          <w:tcPr>
            <w:tcW w:w="782" w:type="dxa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52" w:type="dxa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F1B0B" w:rsidRPr="003A2171" w:rsidRDefault="005F1B0B" w:rsidP="005759E3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ครุภัณฑ์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1" w:type="dxa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:rsidR="005F1B0B" w:rsidRPr="003A2171" w:rsidRDefault="005F1B0B" w:rsidP="005759E3">
            <w:pPr>
              <w:pStyle w:val="9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3A2171">
              <w:rPr>
                <w:rFonts w:ascii="TH NiramitIT๙" w:hAnsi="TH NiramitIT๙" w:cs="TH NiramitIT๙"/>
                <w:sz w:val="30"/>
                <w:szCs w:val="30"/>
                <w:cs/>
              </w:rPr>
              <w:t>สถานที่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374" w:type="dxa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๒๕๖3</w:t>
            </w:r>
          </w:p>
        </w:tc>
      </w:tr>
      <w:tr w:rsidR="005F1B0B" w:rsidRPr="003A2171" w:rsidTr="00BC3C67">
        <w:trPr>
          <w:cantSplit/>
          <w:jc w:val="center"/>
        </w:trPr>
        <w:tc>
          <w:tcPr>
            <w:tcW w:w="782" w:type="dxa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52" w:type="dxa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81" w:type="dxa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74" w:type="dxa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ก.ย</w:t>
            </w:r>
            <w:proofErr w:type="spellEnd"/>
          </w:p>
        </w:tc>
      </w:tr>
      <w:tr w:rsidR="005F1B0B" w:rsidRPr="003A2171" w:rsidTr="00BC3C67">
        <w:trPr>
          <w:cantSplit/>
          <w:jc w:val="center"/>
        </w:trPr>
        <w:tc>
          <w:tcPr>
            <w:tcW w:w="782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5.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52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จัดซื้อเก้าอี้ขาเหล็กเบาะหนัง 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จำนวน 10 ตัว ๆ ละ </w:t>
            </w:r>
            <w:r w:rsidR="000B6FD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600.-บาท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ตามราคาท้องตลาด</w: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6,000</w:t>
            </w:r>
          </w:p>
        </w:tc>
        <w:tc>
          <w:tcPr>
            <w:tcW w:w="1381" w:type="dxa"/>
          </w:tcPr>
          <w:p w:rsidR="005F1B0B" w:rsidRPr="003A2171" w:rsidRDefault="005F1B0B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.รูสะมิแล</w:t>
            </w:r>
          </w:p>
        </w:tc>
        <w:tc>
          <w:tcPr>
            <w:tcW w:w="1374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938240" behindDoc="0" locked="0" layoutInCell="1" allowOverlap="1" wp14:anchorId="336C4545" wp14:editId="5BAA365D">
                      <wp:simplePos x="0" y="0"/>
                      <wp:positionH relativeFrom="column">
                        <wp:posOffset>92296</wp:posOffset>
                      </wp:positionH>
                      <wp:positionV relativeFrom="paragraph">
                        <wp:posOffset>238677</wp:posOffset>
                      </wp:positionV>
                      <wp:extent cx="790575" cy="0"/>
                      <wp:effectExtent l="0" t="114300" r="0" b="133350"/>
                      <wp:wrapNone/>
                      <wp:docPr id="87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7.25pt;margin-top:18.8pt;width:62.25pt;height:0;z-index:25293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" strokecolor="#c00000" strokeweight="4.7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F1B0B" w:rsidRPr="003A2171" w:rsidRDefault="005F1B0B" w:rsidP="005F1B0B">
      <w:pPr>
        <w:pStyle w:val="1"/>
        <w:jc w:val="left"/>
        <w:rPr>
          <w:rFonts w:ascii="TH NiramitIT๙" w:hAnsi="TH NiramitIT๙" w:cs="TH NiramitIT๙"/>
        </w:rPr>
      </w:pPr>
    </w:p>
    <w:p w:rsidR="00BC3C67" w:rsidRPr="003A2171" w:rsidRDefault="00BC3C67" w:rsidP="00BC3C67">
      <w:pPr>
        <w:rPr>
          <w:rFonts w:ascii="TH NiramitIT๙" w:hAnsi="TH NiramitIT๙" w:cs="TH NiramitIT๙"/>
        </w:rPr>
      </w:pPr>
    </w:p>
    <w:p w:rsidR="00BC3C67" w:rsidRPr="003A2171" w:rsidRDefault="00BC3C67" w:rsidP="00BC3C67">
      <w:pPr>
        <w:rPr>
          <w:rFonts w:ascii="TH NiramitIT๙" w:hAnsi="TH NiramitIT๙" w:cs="TH NiramitIT๙"/>
        </w:rPr>
      </w:pPr>
    </w:p>
    <w:p w:rsidR="00BC3C67" w:rsidRPr="003A2171" w:rsidRDefault="00BC3C67" w:rsidP="00BC3C67">
      <w:pPr>
        <w:rPr>
          <w:rFonts w:ascii="TH NiramitIT๙" w:hAnsi="TH NiramitIT๙" w:cs="TH NiramitIT๙"/>
        </w:rPr>
      </w:pPr>
    </w:p>
    <w:p w:rsidR="00BC3C67" w:rsidRPr="003A2171" w:rsidRDefault="00BC3C67" w:rsidP="00BC3C67">
      <w:pPr>
        <w:rPr>
          <w:rFonts w:ascii="TH NiramitIT๙" w:hAnsi="TH NiramitIT๙" w:cs="TH NiramitIT๙"/>
        </w:rPr>
      </w:pPr>
    </w:p>
    <w:p w:rsidR="00BC3C67" w:rsidRPr="003A2171" w:rsidRDefault="00BC3C67" w:rsidP="00BC3C67">
      <w:pPr>
        <w:rPr>
          <w:rFonts w:ascii="TH NiramitIT๙" w:hAnsi="TH NiramitIT๙" w:cs="TH NiramitIT๙"/>
        </w:rPr>
      </w:pPr>
    </w:p>
    <w:p w:rsidR="00BC3C67" w:rsidRPr="003A2171" w:rsidRDefault="00BC3C67" w:rsidP="00BC3C67">
      <w:pPr>
        <w:rPr>
          <w:rFonts w:ascii="TH NiramitIT๙" w:hAnsi="TH NiramitIT๙" w:cs="TH NiramitIT๙"/>
        </w:rPr>
      </w:pPr>
    </w:p>
    <w:p w:rsidR="00BC3C67" w:rsidRPr="003A2171" w:rsidRDefault="00BC3C67" w:rsidP="00BC3C67">
      <w:pPr>
        <w:rPr>
          <w:rFonts w:ascii="TH NiramitIT๙" w:hAnsi="TH NiramitIT๙" w:cs="TH NiramitIT๙"/>
        </w:rPr>
      </w:pPr>
    </w:p>
    <w:p w:rsidR="00BC3C67" w:rsidRPr="003A2171" w:rsidRDefault="00BC3C67" w:rsidP="00BC3C67">
      <w:pPr>
        <w:rPr>
          <w:rFonts w:ascii="TH NiramitIT๙" w:hAnsi="TH NiramitIT๙" w:cs="TH NiramitIT๙"/>
        </w:rPr>
      </w:pPr>
    </w:p>
    <w:p w:rsidR="00BC3C67" w:rsidRPr="003A2171" w:rsidRDefault="00BC3C67" w:rsidP="00BC3C67">
      <w:pPr>
        <w:rPr>
          <w:rFonts w:ascii="TH NiramitIT๙" w:hAnsi="TH NiramitIT๙" w:cs="TH NiramitIT๙"/>
        </w:rPr>
      </w:pPr>
    </w:p>
    <w:p w:rsidR="00BC3C67" w:rsidRPr="003A2171" w:rsidRDefault="00BC3C67" w:rsidP="00BC3C67">
      <w:pPr>
        <w:rPr>
          <w:rFonts w:ascii="TH NiramitIT๙" w:hAnsi="TH NiramitIT๙" w:cs="TH NiramitIT๙"/>
        </w:rPr>
      </w:pPr>
    </w:p>
    <w:p w:rsidR="00BC3C67" w:rsidRPr="003A2171" w:rsidRDefault="00BC3C67" w:rsidP="00BC3C67">
      <w:pPr>
        <w:rPr>
          <w:rFonts w:ascii="TH NiramitIT๙" w:hAnsi="TH NiramitIT๙" w:cs="TH NiramitIT๙"/>
        </w:rPr>
      </w:pPr>
    </w:p>
    <w:p w:rsidR="005F1B0B" w:rsidRPr="003A2171" w:rsidRDefault="005F1B0B" w:rsidP="005F1B0B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cs/>
        </w:rPr>
        <w:tab/>
        <w:t>ครุภัณฑ์การเกษตร</w:t>
      </w:r>
    </w:p>
    <w:p w:rsidR="005F1B0B" w:rsidRPr="003A2171" w:rsidRDefault="005F1B0B" w:rsidP="005F1B0B">
      <w:pPr>
        <w:pStyle w:val="1"/>
        <w:jc w:val="left"/>
        <w:rPr>
          <w:rFonts w:ascii="TH NiramitIT๙" w:hAnsi="TH NiramitIT๙" w:cs="TH NiramitIT๙"/>
        </w:rPr>
      </w:pPr>
      <w:r w:rsidRPr="003A2171">
        <w:rPr>
          <w:rFonts w:ascii="TH NiramitIT๙" w:hAnsi="TH NiramitIT๙" w:cs="TH NiramitIT๙"/>
          <w:cs/>
        </w:rPr>
        <w:t>แผนงาน</w:t>
      </w:r>
      <w:r w:rsidRPr="003A2171">
        <w:rPr>
          <w:rFonts w:ascii="TH NiramitIT๙" w:hAnsi="TH NiramitIT๙" w:cs="TH NiramitIT๙"/>
          <w:cs/>
        </w:rPr>
        <w:tab/>
      </w:r>
      <w:r w:rsidRPr="003A2171">
        <w:rPr>
          <w:rFonts w:ascii="TH NiramitIT๙" w:hAnsi="TH NiramitIT๙" w:cs="TH NiramitIT๙"/>
          <w:cs/>
        </w:rPr>
        <w:tab/>
        <w:t>สาธารณสุข</w:t>
      </w:r>
    </w:p>
    <w:p w:rsidR="005F1B0B" w:rsidRPr="003A2171" w:rsidRDefault="005F1B0B" w:rsidP="005F1B0B">
      <w:pPr>
        <w:rPr>
          <w:rFonts w:ascii="TH NiramitIT๙" w:hAnsi="TH NiramitIT๙" w:cs="TH NiramitIT๙"/>
        </w:rPr>
      </w:pPr>
    </w:p>
    <w:tbl>
      <w:tblPr>
        <w:tblW w:w="16217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402"/>
        <w:gridCol w:w="2632"/>
        <w:gridCol w:w="1362"/>
        <w:gridCol w:w="1381"/>
        <w:gridCol w:w="1374"/>
        <w:gridCol w:w="578"/>
        <w:gridCol w:w="597"/>
        <w:gridCol w:w="564"/>
        <w:gridCol w:w="581"/>
        <w:gridCol w:w="600"/>
        <w:gridCol w:w="647"/>
        <w:gridCol w:w="657"/>
        <w:gridCol w:w="599"/>
        <w:gridCol w:w="579"/>
        <w:gridCol w:w="578"/>
        <w:gridCol w:w="574"/>
        <w:gridCol w:w="576"/>
      </w:tblGrid>
      <w:tr w:rsidR="00BC3C67" w:rsidRPr="003A2171" w:rsidTr="005F1B0B">
        <w:trPr>
          <w:cantSplit/>
          <w:jc w:val="center"/>
        </w:trPr>
        <w:tc>
          <w:tcPr>
            <w:tcW w:w="745" w:type="dxa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F1B0B" w:rsidRPr="003A2171" w:rsidRDefault="005F1B0B" w:rsidP="005759E3">
            <w:pPr>
              <w:pStyle w:val="5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pStyle w:val="9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1" w:type="dxa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pStyle w:val="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74" w:type="dxa"/>
            <w:vMerge w:val="restart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๒๕๖3</w:t>
            </w:r>
          </w:p>
        </w:tc>
      </w:tr>
      <w:tr w:rsidR="005F1B0B" w:rsidRPr="003A2171" w:rsidTr="005F1B0B">
        <w:trPr>
          <w:cantSplit/>
          <w:jc w:val="center"/>
        </w:trPr>
        <w:tc>
          <w:tcPr>
            <w:tcW w:w="745" w:type="dxa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81" w:type="dxa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74" w:type="dxa"/>
            <w:vMerge/>
            <w:shd w:val="clear" w:color="auto" w:fill="C6D9F1" w:themeFill="text2" w:themeFillTint="33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5F1B0B" w:rsidRPr="003A2171" w:rsidTr="005759E3">
        <w:trPr>
          <w:cantSplit/>
          <w:jc w:val="center"/>
        </w:trPr>
        <w:tc>
          <w:tcPr>
            <w:tcW w:w="745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0" w:type="auto"/>
          </w:tcPr>
          <w:p w:rsidR="005F1B0B" w:rsidRPr="003A2171" w:rsidRDefault="005F1B0B" w:rsidP="00BC3C6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ครุภัณฑ์การเกษตร</w:t>
            </w:r>
          </w:p>
          <w:p w:rsidR="005F1B0B" w:rsidRPr="003A2171" w:rsidRDefault="005F1B0B" w:rsidP="00BC3C6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จัดซื้อเครื่องพ่นยา  </w:t>
            </w:r>
            <w:r w:rsidR="00BC3C67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จำนวน 2 เครื่อง </w:t>
            </w:r>
            <w:r w:rsidR="00BC3C67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ๆ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ละ 1,500.-บาท  </w:t>
            </w:r>
          </w:p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ตามราคาท้องตลาด</w:t>
            </w:r>
          </w:p>
          <w:p w:rsidR="00BC3C67" w:rsidRPr="003A2171" w:rsidRDefault="00BC3C67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3A2171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3,000</w:t>
            </w:r>
          </w:p>
        </w:tc>
        <w:tc>
          <w:tcPr>
            <w:tcW w:w="1381" w:type="dxa"/>
          </w:tcPr>
          <w:p w:rsidR="005F1B0B" w:rsidRPr="003A2171" w:rsidRDefault="005F1B0B" w:rsidP="005759E3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ทต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.                   รูสะมิแล</w:t>
            </w:r>
          </w:p>
        </w:tc>
        <w:tc>
          <w:tcPr>
            <w:tcW w:w="1374" w:type="dxa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937216" behindDoc="0" locked="0" layoutInCell="1" allowOverlap="1" wp14:anchorId="2BF486DF" wp14:editId="5EE6E0D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324650</wp:posOffset>
                      </wp:positionV>
                      <wp:extent cx="800100" cy="0"/>
                      <wp:effectExtent l="0" t="114300" r="0" b="133350"/>
                      <wp:wrapNone/>
                      <wp:docPr id="88" name="ลูกศรเชื่อมต่อแบบ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4.7pt;margin-top:25.55pt;width:63pt;height:0;z-index:25293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" strokecolor="#c00000" strokeweight="4.7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F1B0B" w:rsidRPr="003A2171" w:rsidRDefault="005F1B0B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F1B0B" w:rsidRPr="003A2171" w:rsidRDefault="005F1B0B" w:rsidP="005F1B0B">
      <w:pPr>
        <w:pStyle w:val="1"/>
        <w:jc w:val="left"/>
        <w:rPr>
          <w:rFonts w:ascii="TH NiramitIT๙" w:hAnsi="TH NiramitIT๙" w:cs="TH NiramitIT๙"/>
        </w:rPr>
      </w:pPr>
    </w:p>
    <w:p w:rsidR="005F1B0B" w:rsidRPr="003A2171" w:rsidRDefault="005F1B0B" w:rsidP="005F1B0B">
      <w:pPr>
        <w:rPr>
          <w:rFonts w:ascii="TH NiramitIT๙" w:hAnsi="TH NiramitIT๙" w:cs="TH NiramitIT๙"/>
        </w:rPr>
      </w:pPr>
    </w:p>
    <w:p w:rsidR="005F1B0B" w:rsidRPr="003A2171" w:rsidRDefault="005F1B0B" w:rsidP="005F1B0B">
      <w:pPr>
        <w:rPr>
          <w:rFonts w:ascii="TH NiramitIT๙" w:hAnsi="TH NiramitIT๙" w:cs="TH NiramitIT๙"/>
        </w:rPr>
      </w:pPr>
    </w:p>
    <w:p w:rsidR="005F1B0B" w:rsidRPr="003A2171" w:rsidRDefault="005F1B0B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cs/>
        </w:rPr>
        <w:br w:type="page"/>
      </w:r>
    </w:p>
    <w:p w:rsidR="005759E3" w:rsidRPr="003A2171" w:rsidRDefault="005759E3" w:rsidP="005759E3">
      <w:pPr>
        <w:keepNext/>
        <w:spacing w:line="276" w:lineRule="auto"/>
        <w:ind w:firstLine="720"/>
        <w:outlineLvl w:val="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ครุภัณฑ์สำนักงาน</w:t>
      </w:r>
    </w:p>
    <w:p w:rsidR="005759E3" w:rsidRPr="003A2171" w:rsidRDefault="005759E3" w:rsidP="005759E3">
      <w:pPr>
        <w:keepNext/>
        <w:spacing w:line="276" w:lineRule="auto"/>
        <w:ind w:firstLine="720"/>
        <w:outlineLvl w:val="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แผนงาน</w:t>
      </w:r>
      <w:r w:rsidRPr="003A217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A217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แผนงานการศึกษา</w:t>
      </w:r>
    </w:p>
    <w:p w:rsidR="005759E3" w:rsidRPr="003A2171" w:rsidRDefault="005759E3" w:rsidP="005759E3">
      <w:pPr>
        <w:spacing w:line="276" w:lineRule="auto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824"/>
        <w:gridCol w:w="2175"/>
        <w:gridCol w:w="1398"/>
        <w:gridCol w:w="1409"/>
        <w:gridCol w:w="1371"/>
        <w:gridCol w:w="578"/>
        <w:gridCol w:w="597"/>
        <w:gridCol w:w="564"/>
        <w:gridCol w:w="581"/>
        <w:gridCol w:w="600"/>
        <w:gridCol w:w="647"/>
        <w:gridCol w:w="657"/>
        <w:gridCol w:w="599"/>
        <w:gridCol w:w="579"/>
        <w:gridCol w:w="578"/>
        <w:gridCol w:w="574"/>
        <w:gridCol w:w="576"/>
      </w:tblGrid>
      <w:tr w:rsidR="005759E3" w:rsidRPr="003A2171" w:rsidTr="003A2171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4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75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09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71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๒๕๖3</w:t>
            </w:r>
          </w:p>
        </w:tc>
      </w:tr>
      <w:tr w:rsidR="005759E3" w:rsidRPr="003A2171" w:rsidTr="003A2171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24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75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98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09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71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3A2171" w:rsidRPr="003A2171" w:rsidTr="003A2171">
        <w:trPr>
          <w:cantSplit/>
          <w:jc w:val="center"/>
        </w:trPr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1824" w:type="dxa"/>
          </w:tcPr>
          <w:p w:rsidR="003A2171" w:rsidRPr="003A2171" w:rsidRDefault="003A2171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จัดซื้อโพ</w:t>
            </w: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เดียม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(แผ่นยืนบรรยาย)</w:t>
            </w:r>
          </w:p>
        </w:tc>
        <w:tc>
          <w:tcPr>
            <w:tcW w:w="2175" w:type="dxa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เพื่อจ่ายเป็นค่าจัดซื้อ</w:t>
            </w:r>
          </w:p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โพ</w:t>
            </w:r>
            <w:proofErr w:type="spellStart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เดียม</w:t>
            </w:r>
            <w:proofErr w:type="spellEnd"/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(แผ่นยืนบรรยาย)</w:t>
            </w:r>
          </w:p>
          <w:p w:rsidR="003A2171" w:rsidRDefault="003A2171" w:rsidP="003A217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๒ ตัว</w:t>
            </w:r>
          </w:p>
          <w:p w:rsidR="003A2171" w:rsidRPr="003A2171" w:rsidRDefault="003A2171" w:rsidP="003A217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3A2171" w:rsidRPr="003A2171" w:rsidRDefault="003A2171" w:rsidP="003A217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409" w:type="dxa"/>
          </w:tcPr>
          <w:p w:rsidR="003A2171" w:rsidRPr="003A2171" w:rsidRDefault="003A2171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371" w:type="dxa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32EBF533" wp14:editId="212A7D9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329565</wp:posOffset>
                      </wp:positionV>
                      <wp:extent cx="657225" cy="0"/>
                      <wp:effectExtent l="0" t="152400" r="0" b="20955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3.15pt;margin-top:25.95pt;width:51.75pt;height:0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A2171" w:rsidRPr="003A2171" w:rsidTr="003A2171">
        <w:trPr>
          <w:cantSplit/>
          <w:jc w:val="center"/>
        </w:trPr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1824" w:type="dxa"/>
          </w:tcPr>
          <w:p w:rsidR="003A2171" w:rsidRPr="003A2171" w:rsidRDefault="003A2171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จัดซื้อโทรศัพท์เคลื่อนที่</w:t>
            </w:r>
          </w:p>
        </w:tc>
        <w:tc>
          <w:tcPr>
            <w:tcW w:w="2175" w:type="dxa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เพื่อจ่ายเป็นค่าจัดซื้อโทรศัพท์เคลื่อนที่ ขนาดความจำ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ไม่น้อยกว่า ๖๔ </w:t>
            </w:r>
            <w:r w:rsidRPr="003A2171">
              <w:rPr>
                <w:rFonts w:ascii="TH NiramitIT๙" w:hAnsi="TH NiramitIT๙" w:cs="TH NiramitIT๙"/>
                <w:sz w:val="32"/>
                <w:szCs w:val="32"/>
              </w:rPr>
              <w:t xml:space="preserve">GB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     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๑ เครื่อง</w:t>
            </w:r>
          </w:p>
          <w:p w:rsidR="003A2171" w:rsidRDefault="003A2171" w:rsidP="003A217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ราคาตามท้องตลาด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  <w:p w:rsidR="003A2171" w:rsidRPr="003A2171" w:rsidRDefault="003A2171" w:rsidP="003A217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3A2171" w:rsidRPr="003A2171" w:rsidRDefault="003A2171" w:rsidP="003A217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๔๐,๐๐๐</w:t>
            </w:r>
          </w:p>
        </w:tc>
        <w:tc>
          <w:tcPr>
            <w:tcW w:w="1409" w:type="dxa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371" w:type="dxa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4C1C4B55" wp14:editId="7482DA7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342900</wp:posOffset>
                      </wp:positionV>
                      <wp:extent cx="942975" cy="0"/>
                      <wp:effectExtent l="0" t="152400" r="0" b="20955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1.65pt;margin-top:27pt;width:74.25pt;height:0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759E3" w:rsidRPr="003A2171" w:rsidRDefault="005759E3" w:rsidP="005759E3">
      <w:pPr>
        <w:spacing w:after="200" w:line="276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</w:rPr>
        <w:br w:type="page"/>
      </w:r>
    </w:p>
    <w:p w:rsidR="005759E3" w:rsidRPr="003A2171" w:rsidRDefault="003A2171" w:rsidP="005759E3">
      <w:pPr>
        <w:keepNext/>
        <w:spacing w:line="276" w:lineRule="auto"/>
        <w:ind w:firstLine="720"/>
        <w:outlineLvl w:val="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ป</w:t>
      </w:r>
      <w:r w:rsidR="005759E3"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ระเภทครุภัณฑ์</w:t>
      </w:r>
      <w:r w:rsidR="005759E3" w:rsidRPr="003A2171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759E3"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ครุภัณฑ์สำนักงาน</w:t>
      </w:r>
    </w:p>
    <w:p w:rsidR="005759E3" w:rsidRPr="003A2171" w:rsidRDefault="005759E3" w:rsidP="005759E3">
      <w:pPr>
        <w:keepNext/>
        <w:spacing w:line="276" w:lineRule="auto"/>
        <w:ind w:firstLine="720"/>
        <w:outlineLvl w:val="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แผนงาน</w:t>
      </w:r>
      <w:r w:rsidRPr="003A217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A217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แผนงานการศึกษา</w:t>
      </w:r>
    </w:p>
    <w:p w:rsidR="005759E3" w:rsidRPr="003A2171" w:rsidRDefault="005759E3" w:rsidP="005759E3">
      <w:pPr>
        <w:keepNext/>
        <w:tabs>
          <w:tab w:val="left" w:pos="0"/>
        </w:tabs>
        <w:outlineLvl w:val="0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800"/>
        <w:gridCol w:w="2281"/>
        <w:gridCol w:w="1362"/>
        <w:gridCol w:w="1331"/>
        <w:gridCol w:w="1403"/>
        <w:gridCol w:w="578"/>
        <w:gridCol w:w="597"/>
        <w:gridCol w:w="564"/>
        <w:gridCol w:w="581"/>
        <w:gridCol w:w="600"/>
        <w:gridCol w:w="647"/>
        <w:gridCol w:w="657"/>
        <w:gridCol w:w="599"/>
        <w:gridCol w:w="579"/>
        <w:gridCol w:w="578"/>
        <w:gridCol w:w="574"/>
        <w:gridCol w:w="576"/>
      </w:tblGrid>
      <w:tr w:rsidR="005759E3" w:rsidRPr="003A2171" w:rsidTr="003A2171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81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03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๒๕๖3</w:t>
            </w:r>
          </w:p>
        </w:tc>
      </w:tr>
      <w:tr w:rsidR="005759E3" w:rsidRPr="003A2171" w:rsidTr="003A2171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81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62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1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03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3A2171" w:rsidRPr="003A2171" w:rsidTr="003A2171">
        <w:trPr>
          <w:cantSplit/>
          <w:jc w:val="center"/>
        </w:trPr>
        <w:tc>
          <w:tcPr>
            <w:tcW w:w="0" w:type="auto"/>
          </w:tcPr>
          <w:p w:rsidR="003A2171" w:rsidRPr="003A2171" w:rsidRDefault="003A2171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1800" w:type="dxa"/>
          </w:tcPr>
          <w:p w:rsidR="003A2171" w:rsidRPr="003A2171" w:rsidRDefault="003A2171" w:rsidP="0067371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จัดซื้อโทรศัพท์สำนักงาน</w:t>
            </w:r>
          </w:p>
        </w:tc>
        <w:tc>
          <w:tcPr>
            <w:tcW w:w="2281" w:type="dxa"/>
          </w:tcPr>
          <w:p w:rsidR="003A2171" w:rsidRPr="003A2171" w:rsidRDefault="003A2171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เพื่อจ่ายเป็นค่าจัดซื้อโทรศัพท์สำนักงาน</w:t>
            </w:r>
          </w:p>
          <w:p w:rsidR="003A2171" w:rsidRPr="003A2171" w:rsidRDefault="003A2171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แบบไร้สาย                     จำนวน ๑ เครื่อง</w:t>
            </w:r>
          </w:p>
          <w:p w:rsidR="003A2171" w:rsidRPr="003A2171" w:rsidRDefault="003A2171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(ราคาตามท้องตลาด)</w:t>
            </w:r>
          </w:p>
        </w:tc>
        <w:tc>
          <w:tcPr>
            <w:tcW w:w="1362" w:type="dxa"/>
          </w:tcPr>
          <w:p w:rsidR="003A2171" w:rsidRPr="003A2171" w:rsidRDefault="003A2171" w:rsidP="003A217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๕,๐๐๐</w:t>
            </w:r>
          </w:p>
        </w:tc>
        <w:tc>
          <w:tcPr>
            <w:tcW w:w="1331" w:type="dxa"/>
          </w:tcPr>
          <w:p w:rsidR="003A2171" w:rsidRPr="003A2171" w:rsidRDefault="003A2171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03" w:type="dxa"/>
          </w:tcPr>
          <w:p w:rsidR="003A2171" w:rsidRPr="003A2171" w:rsidRDefault="003A2171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0" w:type="auto"/>
          </w:tcPr>
          <w:p w:rsidR="003A2171" w:rsidRPr="003A2171" w:rsidRDefault="003A2171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39269D47" wp14:editId="196C749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378460</wp:posOffset>
                      </wp:positionV>
                      <wp:extent cx="571500" cy="0"/>
                      <wp:effectExtent l="0" t="152400" r="0" b="209550"/>
                      <wp:wrapNone/>
                      <wp:docPr id="89" name="ลูกศรเชื่อมต่อแบบ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9" o:spid="_x0000_s1026" type="#_x0000_t32" style="position:absolute;margin-left:-1.65pt;margin-top:29.8pt;width:45pt;height:0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A2171" w:rsidRPr="003A2171" w:rsidTr="003A2171">
        <w:trPr>
          <w:cantSplit/>
          <w:jc w:val="center"/>
        </w:trPr>
        <w:tc>
          <w:tcPr>
            <w:tcW w:w="0" w:type="auto"/>
          </w:tcPr>
          <w:p w:rsidR="003A2171" w:rsidRPr="003A2171" w:rsidRDefault="003A2171" w:rsidP="00CD7FF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1800" w:type="dxa"/>
          </w:tcPr>
          <w:p w:rsidR="003A2171" w:rsidRPr="003A2171" w:rsidRDefault="003A2171" w:rsidP="00CD7FF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จัดซื้อเก้าอี้ทำงานสำหรับผู้บริหาร</w:t>
            </w:r>
          </w:p>
        </w:tc>
        <w:tc>
          <w:tcPr>
            <w:tcW w:w="2281" w:type="dxa"/>
          </w:tcPr>
          <w:p w:rsidR="003A2171" w:rsidRPr="003A2171" w:rsidRDefault="003A2171" w:rsidP="00CD7FF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เพื่อจ่ายเป็นค่าจัดซื้อเก้าอี้ทำงานสำหรับผู้บริหารจำนวน ๑ ตัว โดยมีคุณสมบัติ ดังนี้</w:t>
            </w:r>
          </w:p>
          <w:p w:rsidR="003A2171" w:rsidRPr="003A2171" w:rsidRDefault="003A2171" w:rsidP="00CD7FF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๑. เก้าอี้พนักพิงสูงสำหรับผู้บริหาร</w:t>
            </w:r>
          </w:p>
          <w:p w:rsidR="003A2171" w:rsidRPr="003A2171" w:rsidRDefault="003A2171" w:rsidP="00CD7FF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๒. ราคาท้องตลาด</w:t>
            </w:r>
          </w:p>
          <w:p w:rsidR="003A2171" w:rsidRPr="003A2171" w:rsidRDefault="003A2171" w:rsidP="00CD7FF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:rsidR="003A2171" w:rsidRPr="003A2171" w:rsidRDefault="003A2171" w:rsidP="003A217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๕,๓๐๐</w:t>
            </w:r>
          </w:p>
        </w:tc>
        <w:tc>
          <w:tcPr>
            <w:tcW w:w="1331" w:type="dxa"/>
          </w:tcPr>
          <w:p w:rsidR="003A2171" w:rsidRPr="003A2171" w:rsidRDefault="003A2171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03" w:type="dxa"/>
          </w:tcPr>
          <w:p w:rsidR="003A2171" w:rsidRPr="003A2171" w:rsidRDefault="003A2171" w:rsidP="00CD7F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0" w:type="auto"/>
          </w:tcPr>
          <w:p w:rsidR="003A2171" w:rsidRPr="003A2171" w:rsidRDefault="003A2171" w:rsidP="00CD7F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CD7F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CD7F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CD7F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10CFB8D3" wp14:editId="0BF2236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311785</wp:posOffset>
                      </wp:positionV>
                      <wp:extent cx="647700" cy="0"/>
                      <wp:effectExtent l="0" t="152400" r="0" b="20955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4.6pt;margin-top:24.55pt;width:51pt;height:0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3A2171" w:rsidRPr="003A2171" w:rsidRDefault="003A2171" w:rsidP="00CD7FF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3A2171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759E3" w:rsidRPr="003A2171" w:rsidRDefault="005759E3" w:rsidP="005759E3">
      <w:pPr>
        <w:keepNext/>
        <w:spacing w:line="276" w:lineRule="auto"/>
        <w:ind w:firstLine="720"/>
        <w:outlineLvl w:val="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ครุภัณฑ์สำนักงาน</w:t>
      </w:r>
    </w:p>
    <w:p w:rsidR="005759E3" w:rsidRPr="003A2171" w:rsidRDefault="005759E3" w:rsidP="005759E3">
      <w:pPr>
        <w:keepNext/>
        <w:spacing w:line="276" w:lineRule="auto"/>
        <w:ind w:firstLine="720"/>
        <w:outlineLvl w:val="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แผนงาน</w:t>
      </w:r>
      <w:r w:rsidRPr="003A217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A217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แผนงานการศึกษา</w:t>
      </w:r>
    </w:p>
    <w:p w:rsidR="005759E3" w:rsidRPr="003A2171" w:rsidRDefault="005759E3" w:rsidP="005759E3">
      <w:pPr>
        <w:keepNext/>
        <w:tabs>
          <w:tab w:val="left" w:pos="0"/>
        </w:tabs>
        <w:outlineLvl w:val="0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800"/>
        <w:gridCol w:w="2281"/>
        <w:gridCol w:w="1362"/>
        <w:gridCol w:w="1331"/>
        <w:gridCol w:w="1403"/>
        <w:gridCol w:w="578"/>
        <w:gridCol w:w="597"/>
        <w:gridCol w:w="564"/>
        <w:gridCol w:w="581"/>
        <w:gridCol w:w="600"/>
        <w:gridCol w:w="647"/>
        <w:gridCol w:w="657"/>
        <w:gridCol w:w="599"/>
        <w:gridCol w:w="579"/>
        <w:gridCol w:w="578"/>
        <w:gridCol w:w="574"/>
        <w:gridCol w:w="576"/>
      </w:tblGrid>
      <w:tr w:rsidR="005759E3" w:rsidRPr="003A2171" w:rsidTr="003A2171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07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20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1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49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๒๕๖3</w:t>
            </w:r>
          </w:p>
        </w:tc>
      </w:tr>
      <w:tr w:rsidR="005759E3" w:rsidRPr="003A2171" w:rsidTr="003A2171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07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20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8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51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49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5759E3" w:rsidRPr="003A2171" w:rsidTr="005759E3">
        <w:trPr>
          <w:cantSplit/>
          <w:jc w:val="center"/>
        </w:trPr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๕.</w:t>
            </w:r>
          </w:p>
        </w:tc>
        <w:tc>
          <w:tcPr>
            <w:tcW w:w="2007" w:type="dxa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จัดซื้อโต๊ะทำงาน ระดับชำนาญการ</w:t>
            </w:r>
          </w:p>
        </w:tc>
        <w:tc>
          <w:tcPr>
            <w:tcW w:w="2520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เพื่อจ่ายเป็นค่าจัดซื้อโต๊ะทำงาน ระดับชำนาญการ</w:t>
            </w:r>
            <w:r w:rsidR="003A217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๑ ตัว</w:t>
            </w:r>
          </w:p>
          <w:p w:rsidR="005759E3" w:rsidRPr="003A2171" w:rsidRDefault="003A2171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 w:rsidR="005759E3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ราคาท้องตลาด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5759E3" w:rsidRPr="003A2171" w:rsidRDefault="005759E3" w:rsidP="003A217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๔,๐๐๐</w:t>
            </w:r>
          </w:p>
        </w:tc>
        <w:tc>
          <w:tcPr>
            <w:tcW w:w="1351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ห้องสำนักงานกองการศึกษา</w:t>
            </w:r>
          </w:p>
        </w:tc>
        <w:tc>
          <w:tcPr>
            <w:tcW w:w="1449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23E2A706" wp14:editId="492E62C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387985</wp:posOffset>
                      </wp:positionV>
                      <wp:extent cx="600075" cy="0"/>
                      <wp:effectExtent l="0" t="152400" r="0" b="20955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4.65pt;margin-top:30.55pt;width:47.25pt;height:0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759E3" w:rsidRPr="003A2171" w:rsidRDefault="005759E3" w:rsidP="005759E3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5759E3" w:rsidRPr="003A2171" w:rsidRDefault="005759E3" w:rsidP="005759E3">
      <w:pPr>
        <w:spacing w:after="200" w:line="276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</w:rPr>
        <w:br w:type="page"/>
      </w:r>
    </w:p>
    <w:p w:rsidR="005759E3" w:rsidRPr="003A2171" w:rsidRDefault="005759E3" w:rsidP="005759E3">
      <w:pPr>
        <w:keepNext/>
        <w:spacing w:line="276" w:lineRule="auto"/>
        <w:ind w:firstLine="720"/>
        <w:outlineLvl w:val="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ประเภทครุภัณฑ์</w:t>
      </w:r>
      <w:r w:rsidRPr="003A217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ครุภัณฑ์ไฟฟ้าและวิทยุ</w:t>
      </w:r>
    </w:p>
    <w:p w:rsidR="005759E3" w:rsidRPr="003A2171" w:rsidRDefault="005759E3" w:rsidP="005759E3">
      <w:pPr>
        <w:keepNext/>
        <w:ind w:firstLine="720"/>
        <w:outlineLvl w:val="0"/>
        <w:rPr>
          <w:rFonts w:ascii="TH NiramitIT๙" w:hAnsi="TH NiramitIT๙" w:cs="TH NiramitIT๙"/>
          <w:b/>
          <w:bCs/>
          <w:sz w:val="32"/>
          <w:szCs w:val="32"/>
        </w:rPr>
      </w:pP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>แผนงาน</w:t>
      </w: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A2171">
        <w:rPr>
          <w:rFonts w:ascii="TH NiramitIT๙" w:hAnsi="TH NiramitIT๙" w:cs="TH NiramitIT๙"/>
          <w:b/>
          <w:bCs/>
          <w:sz w:val="32"/>
          <w:szCs w:val="32"/>
          <w:cs/>
        </w:rPr>
        <w:tab/>
        <w:t>แผนงานการศึกษา</w:t>
      </w:r>
    </w:p>
    <w:p w:rsidR="005759E3" w:rsidRPr="003A2171" w:rsidRDefault="005759E3" w:rsidP="005759E3">
      <w:pPr>
        <w:keepNext/>
        <w:tabs>
          <w:tab w:val="left" w:pos="0"/>
        </w:tabs>
        <w:outlineLvl w:val="0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W w:w="16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967"/>
        <w:gridCol w:w="1411"/>
        <w:gridCol w:w="1291"/>
        <w:gridCol w:w="1317"/>
        <w:gridCol w:w="689"/>
        <w:gridCol w:w="742"/>
        <w:gridCol w:w="678"/>
        <w:gridCol w:w="665"/>
        <w:gridCol w:w="649"/>
        <w:gridCol w:w="641"/>
        <w:gridCol w:w="724"/>
        <w:gridCol w:w="632"/>
        <w:gridCol w:w="605"/>
        <w:gridCol w:w="606"/>
        <w:gridCol w:w="607"/>
        <w:gridCol w:w="606"/>
      </w:tblGrid>
      <w:tr w:rsidR="005759E3" w:rsidRPr="003A2171" w:rsidTr="00EA27F4">
        <w:trPr>
          <w:cantSplit/>
          <w:jc w:val="center"/>
        </w:trPr>
        <w:tc>
          <w:tcPr>
            <w:tcW w:w="817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โครงการ </w:t>
            </w:r>
          </w:p>
        </w:tc>
        <w:tc>
          <w:tcPr>
            <w:tcW w:w="1967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411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17" w:type="dxa"/>
            <w:vMerge w:val="restart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2109" w:type="dxa"/>
            <w:gridSpan w:val="3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๒๕๖2</w:t>
            </w:r>
          </w:p>
        </w:tc>
        <w:tc>
          <w:tcPr>
            <w:tcW w:w="5735" w:type="dxa"/>
            <w:gridSpan w:val="9"/>
            <w:shd w:val="clear" w:color="auto" w:fill="C6D9F1" w:themeFill="text2" w:themeFillTint="33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๒๕๖3</w:t>
            </w:r>
          </w:p>
        </w:tc>
      </w:tr>
      <w:tr w:rsidR="00EA27F4" w:rsidRPr="003A2171" w:rsidTr="00EA27F4">
        <w:trPr>
          <w:cantSplit/>
          <w:jc w:val="center"/>
        </w:trPr>
        <w:tc>
          <w:tcPr>
            <w:tcW w:w="817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67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1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91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17" w:type="dxa"/>
            <w:vMerge/>
            <w:shd w:val="clear" w:color="auto" w:fill="C6D9F1" w:themeFill="text2" w:themeFillTint="33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89" w:type="dxa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742" w:type="dxa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678" w:type="dxa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665" w:type="dxa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649" w:type="dxa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641" w:type="dxa"/>
            <w:shd w:val="clear" w:color="auto" w:fill="C6D9F1" w:themeFill="text2" w:themeFillTint="33"/>
            <w:vAlign w:val="center"/>
          </w:tcPr>
          <w:p w:rsidR="005759E3" w:rsidRPr="003A2171" w:rsidRDefault="005759E3" w:rsidP="003A217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724" w:type="dxa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632" w:type="dxa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605" w:type="dxa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606" w:type="dxa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607" w:type="dxa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606" w:type="dxa"/>
            <w:shd w:val="clear" w:color="auto" w:fill="C6D9F1" w:themeFill="text2" w:themeFillTint="33"/>
            <w:vAlign w:val="center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3A217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5759E3" w:rsidRPr="003A2171" w:rsidTr="00EA27F4">
        <w:trPr>
          <w:cantSplit/>
          <w:jc w:val="center"/>
        </w:trPr>
        <w:tc>
          <w:tcPr>
            <w:tcW w:w="817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๖.</w:t>
            </w:r>
          </w:p>
        </w:tc>
        <w:tc>
          <w:tcPr>
            <w:tcW w:w="1701" w:type="dxa"/>
          </w:tcPr>
          <w:p w:rsidR="005759E3" w:rsidRPr="003A2171" w:rsidRDefault="005759E3" w:rsidP="005759E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จัดซื้อตู้ลำโพงเอนกประสงค์ </w:t>
            </w:r>
          </w:p>
        </w:tc>
        <w:tc>
          <w:tcPr>
            <w:tcW w:w="1967" w:type="dxa"/>
          </w:tcPr>
          <w:p w:rsidR="005759E3" w:rsidRPr="003A2171" w:rsidRDefault="005759E3" w:rsidP="003A217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เพื่อจ่ายเป็นค่าจัดซื้อตู้ลำโพงอเนกประสงค์ ขนาด ๑๔ นิ้ว</w:t>
            </w:r>
          </w:p>
          <w:p w:rsidR="005759E3" w:rsidRPr="003A2171" w:rsidRDefault="005759E3" w:rsidP="003A217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ชนิดล้อลาก พร้อมไมโครโฟน</w:t>
            </w:r>
          </w:p>
          <w:p w:rsidR="005759E3" w:rsidRPr="003A2171" w:rsidRDefault="005759E3" w:rsidP="003A217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ไร้สายแบบมือถือคู่</w:t>
            </w:r>
          </w:p>
          <w:p w:rsidR="005759E3" w:rsidRPr="003A2171" w:rsidRDefault="005759E3" w:rsidP="003A217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</w:t>
            </w:r>
            <w:r w:rsidR="003A217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="003A217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ชุด จำนวน</w:t>
            </w:r>
            <w:r w:rsidR="003A217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๑เครื่อง</w:t>
            </w:r>
          </w:p>
          <w:p w:rsidR="005759E3" w:rsidRPr="003A2171" w:rsidRDefault="003A2171" w:rsidP="003A217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 w:rsidR="005759E3"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ราคาตามท้องตลาด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  <w:p w:rsidR="005759E3" w:rsidRPr="003A2171" w:rsidRDefault="005759E3" w:rsidP="003A217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5759E3" w:rsidRPr="003A2171" w:rsidRDefault="005759E3" w:rsidP="003A2171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291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เทศบาล</w:t>
            </w:r>
          </w:p>
          <w:p w:rsid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ตำบล</w:t>
            </w:r>
          </w:p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รูสะมิแล</w:t>
            </w:r>
          </w:p>
        </w:tc>
        <w:tc>
          <w:tcPr>
            <w:tcW w:w="1317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689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A2171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55BF8798" wp14:editId="2FC1B8D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287655</wp:posOffset>
                      </wp:positionV>
                      <wp:extent cx="590550" cy="0"/>
                      <wp:effectExtent l="0" t="152400" r="0" b="209550"/>
                      <wp:wrapNone/>
                      <wp:docPr id="90" name="ลูกศรเชื่อมต่อแบบ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-3.9pt;margin-top:22.65pt;width:46.5pt;height:0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678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5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49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41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24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2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05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06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07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06" w:type="dxa"/>
          </w:tcPr>
          <w:p w:rsidR="005759E3" w:rsidRPr="003A2171" w:rsidRDefault="005759E3" w:rsidP="005759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9433BD" w:rsidRPr="009433BD" w:rsidRDefault="009433BD" w:rsidP="009433BD">
      <w:pPr>
        <w:keepNext/>
        <w:spacing w:line="276" w:lineRule="auto"/>
        <w:ind w:firstLine="720"/>
        <w:outlineLvl w:val="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9433BD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ประเภทครุภัณฑ์</w:t>
      </w:r>
      <w:r w:rsidRPr="009433BD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9433BD">
        <w:rPr>
          <w:rFonts w:ascii="TH NiramitIT๙" w:hAnsi="TH NiramitIT๙" w:cs="TH NiramitIT๙"/>
          <w:b/>
          <w:bCs/>
          <w:sz w:val="32"/>
          <w:szCs w:val="32"/>
          <w:cs/>
        </w:rPr>
        <w:t>ครุภัณฑ์สำนักงาน</w:t>
      </w:r>
    </w:p>
    <w:p w:rsidR="009433BD" w:rsidRPr="009433BD" w:rsidRDefault="009433BD" w:rsidP="009433BD">
      <w:pPr>
        <w:keepNext/>
        <w:spacing w:line="276" w:lineRule="auto"/>
        <w:ind w:firstLine="720"/>
        <w:outlineLvl w:val="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9433BD">
        <w:rPr>
          <w:rFonts w:ascii="TH NiramitIT๙" w:hAnsi="TH NiramitIT๙" w:cs="TH NiramitIT๙"/>
          <w:b/>
          <w:bCs/>
          <w:sz w:val="32"/>
          <w:szCs w:val="32"/>
          <w:cs/>
        </w:rPr>
        <w:t>แผนงาน</w:t>
      </w:r>
      <w:r w:rsidRPr="009433BD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9433BD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9433BD">
        <w:rPr>
          <w:rFonts w:ascii="TH NiramitIT๙" w:hAnsi="TH NiramitIT๙" w:cs="TH NiramitIT๙"/>
          <w:b/>
          <w:bCs/>
          <w:sz w:val="32"/>
          <w:szCs w:val="32"/>
          <w:cs/>
        </w:rPr>
        <w:t>แผนงานเคหะและชุมชน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556"/>
        <w:gridCol w:w="2617"/>
        <w:gridCol w:w="1362"/>
        <w:gridCol w:w="1305"/>
        <w:gridCol w:w="1336"/>
        <w:gridCol w:w="578"/>
        <w:gridCol w:w="597"/>
        <w:gridCol w:w="564"/>
        <w:gridCol w:w="581"/>
        <w:gridCol w:w="600"/>
        <w:gridCol w:w="647"/>
        <w:gridCol w:w="657"/>
        <w:gridCol w:w="599"/>
        <w:gridCol w:w="579"/>
        <w:gridCol w:w="578"/>
        <w:gridCol w:w="574"/>
        <w:gridCol w:w="576"/>
      </w:tblGrid>
      <w:tr w:rsidR="009433BD" w:rsidRPr="009433BD" w:rsidTr="009433BD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82" w:type="dxa"/>
            <w:vMerge w:val="restart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665" w:type="dxa"/>
            <w:vMerge w:val="restart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vMerge w:val="restart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08" w:type="dxa"/>
            <w:vMerge w:val="restart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42" w:type="dxa"/>
            <w:vMerge w:val="restart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๒๕๖3</w:t>
            </w:r>
          </w:p>
        </w:tc>
      </w:tr>
      <w:tr w:rsidR="009433BD" w:rsidRPr="009433BD" w:rsidTr="009433BD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582" w:type="dxa"/>
            <w:vMerge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vMerge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vMerge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vMerge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vMerge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9433BD" w:rsidRPr="009433BD" w:rsidTr="00673718">
        <w:trPr>
          <w:cantSplit/>
          <w:jc w:val="center"/>
        </w:trPr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1582" w:type="dxa"/>
          </w:tcPr>
          <w:p w:rsidR="009433BD" w:rsidRPr="009433BD" w:rsidRDefault="009433BD" w:rsidP="009433BD">
            <w:pPr>
              <w:keepNext/>
              <w:spacing w:line="276" w:lineRule="auto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665" w:type="dxa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จัดซื้อโทรศัพท์เคลื่อนที่ 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65" w:type="dxa"/>
          </w:tcPr>
          <w:p w:rsidR="009433BD" w:rsidRPr="009433BD" w:rsidRDefault="009433BD" w:rsidP="00673718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40,๐๐๐</w:t>
            </w:r>
          </w:p>
        </w:tc>
        <w:tc>
          <w:tcPr>
            <w:tcW w:w="1308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42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0664115C" wp14:editId="47FAAD32">
                      <wp:simplePos x="0" y="0"/>
                      <wp:positionH relativeFrom="column">
                        <wp:posOffset>-52788</wp:posOffset>
                      </wp:positionH>
                      <wp:positionV relativeFrom="paragraph">
                        <wp:posOffset>349747</wp:posOffset>
                      </wp:positionV>
                      <wp:extent cx="675861" cy="0"/>
                      <wp:effectExtent l="0" t="152400" r="0" b="20955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8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1" o:spid="_x0000_s1026" type="#_x0000_t32" style="position:absolute;margin-left:-4.15pt;margin-top:27.55pt;width:53.2pt;height:0;z-index:25296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433BD" w:rsidRPr="009433BD" w:rsidTr="00673718">
        <w:trPr>
          <w:cantSplit/>
          <w:jc w:val="center"/>
        </w:trPr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2.</w:t>
            </w:r>
          </w:p>
        </w:tc>
        <w:tc>
          <w:tcPr>
            <w:tcW w:w="1582" w:type="dxa"/>
          </w:tcPr>
          <w:p w:rsidR="009433BD" w:rsidRPr="009433BD" w:rsidRDefault="009433BD" w:rsidP="009433BD">
            <w:pPr>
              <w:keepNext/>
              <w:spacing w:line="276" w:lineRule="auto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665" w:type="dxa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จัดซื้อเก้าอี้ทำงาน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สำหรับผู้บริหาร 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ตัว</w:t>
            </w:r>
          </w:p>
        </w:tc>
        <w:tc>
          <w:tcPr>
            <w:tcW w:w="1265" w:type="dxa"/>
          </w:tcPr>
          <w:p w:rsidR="009433BD" w:rsidRPr="009433BD" w:rsidRDefault="009433BD" w:rsidP="00673718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5,5๐๐</w:t>
            </w:r>
          </w:p>
        </w:tc>
        <w:tc>
          <w:tcPr>
            <w:tcW w:w="1308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42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64579F3F" wp14:editId="10852BED">
                      <wp:simplePos x="0" y="0"/>
                      <wp:positionH relativeFrom="column">
                        <wp:posOffset>-36885</wp:posOffset>
                      </wp:positionH>
                      <wp:positionV relativeFrom="paragraph">
                        <wp:posOffset>347732</wp:posOffset>
                      </wp:positionV>
                      <wp:extent cx="675861" cy="0"/>
                      <wp:effectExtent l="0" t="152400" r="0" b="20955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8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2" o:spid="_x0000_s1026" type="#_x0000_t32" style="position:absolute;margin-left:-2.9pt;margin-top:27.4pt;width:53.2pt;height:0;z-index:25296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433BD" w:rsidRPr="009433BD" w:rsidTr="00673718">
        <w:trPr>
          <w:cantSplit/>
          <w:jc w:val="center"/>
        </w:trPr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3.</w:t>
            </w:r>
          </w:p>
        </w:tc>
        <w:tc>
          <w:tcPr>
            <w:tcW w:w="1582" w:type="dxa"/>
          </w:tcPr>
          <w:p w:rsidR="009433BD" w:rsidRPr="009433BD" w:rsidRDefault="009433BD" w:rsidP="009433BD">
            <w:pPr>
              <w:keepNext/>
              <w:spacing w:line="276" w:lineRule="auto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665" w:type="dxa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จัดซื้อเครื่องดีดธรรมดา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65" w:type="dxa"/>
          </w:tcPr>
          <w:p w:rsidR="009433BD" w:rsidRPr="009433BD" w:rsidRDefault="009433BD" w:rsidP="00673718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19,0๐๐</w:t>
            </w:r>
          </w:p>
        </w:tc>
        <w:tc>
          <w:tcPr>
            <w:tcW w:w="1308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42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6C5403D9" wp14:editId="6E247D63">
                      <wp:simplePos x="0" y="0"/>
                      <wp:positionH relativeFrom="column">
                        <wp:posOffset>-52788</wp:posOffset>
                      </wp:positionH>
                      <wp:positionV relativeFrom="paragraph">
                        <wp:posOffset>230533</wp:posOffset>
                      </wp:positionV>
                      <wp:extent cx="675861" cy="0"/>
                      <wp:effectExtent l="0" t="152400" r="0" b="20955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8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3" o:spid="_x0000_s1026" type="#_x0000_t32" style="position:absolute;margin-left:-4.15pt;margin-top:18.15pt;width:53.2pt;height:0;z-index:25296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433BD" w:rsidRPr="009433BD" w:rsidTr="00673718">
        <w:trPr>
          <w:cantSplit/>
          <w:jc w:val="center"/>
        </w:trPr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4.</w:t>
            </w:r>
          </w:p>
        </w:tc>
        <w:tc>
          <w:tcPr>
            <w:tcW w:w="1582" w:type="dxa"/>
          </w:tcPr>
          <w:p w:rsidR="009433BD" w:rsidRPr="009433BD" w:rsidRDefault="009433BD" w:rsidP="009433BD">
            <w:pPr>
              <w:keepNext/>
              <w:spacing w:line="276" w:lineRule="auto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665" w:type="dxa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จัดซื้อตู้เหล็ก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แบบ 4 ลิ้นชัก (</w:t>
            </w:r>
            <w:proofErr w:type="spellStart"/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มอก</w:t>
            </w:r>
            <w:proofErr w:type="spellEnd"/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.)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จำนวน 1 </w:t>
            </w:r>
            <w:r w:rsidRPr="009433BD"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  <w:t>ตู้</w:t>
            </w:r>
          </w:p>
        </w:tc>
        <w:tc>
          <w:tcPr>
            <w:tcW w:w="1265" w:type="dxa"/>
          </w:tcPr>
          <w:p w:rsidR="009433BD" w:rsidRPr="009433BD" w:rsidRDefault="009433BD" w:rsidP="00673718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7,9๐๐</w:t>
            </w:r>
          </w:p>
        </w:tc>
        <w:tc>
          <w:tcPr>
            <w:tcW w:w="1308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42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74AC8BB6" wp14:editId="1A78ABB2">
                      <wp:simplePos x="0" y="0"/>
                      <wp:positionH relativeFrom="column">
                        <wp:posOffset>-52788</wp:posOffset>
                      </wp:positionH>
                      <wp:positionV relativeFrom="paragraph">
                        <wp:posOffset>347787</wp:posOffset>
                      </wp:positionV>
                      <wp:extent cx="675861" cy="0"/>
                      <wp:effectExtent l="0" t="152400" r="0" b="20955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8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-4.15pt;margin-top:27.4pt;width:53.2pt;height:0;z-index:25297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433BD" w:rsidRPr="009433BD" w:rsidTr="00673718">
        <w:trPr>
          <w:cantSplit/>
          <w:jc w:val="center"/>
        </w:trPr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5.</w:t>
            </w:r>
          </w:p>
        </w:tc>
        <w:tc>
          <w:tcPr>
            <w:tcW w:w="1582" w:type="dxa"/>
          </w:tcPr>
          <w:p w:rsidR="009433BD" w:rsidRPr="009433BD" w:rsidRDefault="009433BD" w:rsidP="009433BD">
            <w:pPr>
              <w:keepNext/>
              <w:spacing w:line="276" w:lineRule="auto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665" w:type="dxa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จัดซื้อตู้เหล็ก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แบบ 2 บาน (</w:t>
            </w:r>
            <w:proofErr w:type="spellStart"/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มอก</w:t>
            </w:r>
            <w:proofErr w:type="spellEnd"/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.)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จำนวน 3 </w:t>
            </w:r>
            <w:r w:rsidRPr="009433BD"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  <w:t>ตู้</w:t>
            </w:r>
          </w:p>
        </w:tc>
        <w:tc>
          <w:tcPr>
            <w:tcW w:w="1265" w:type="dxa"/>
          </w:tcPr>
          <w:p w:rsidR="009433BD" w:rsidRPr="009433BD" w:rsidRDefault="009433BD" w:rsidP="00673718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16,5๐๐</w:t>
            </w:r>
          </w:p>
        </w:tc>
        <w:tc>
          <w:tcPr>
            <w:tcW w:w="1308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42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noProof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3113B149" wp14:editId="5B851DCD">
                      <wp:simplePos x="0" y="0"/>
                      <wp:positionH relativeFrom="column">
                        <wp:posOffset>-36885</wp:posOffset>
                      </wp:positionH>
                      <wp:positionV relativeFrom="paragraph">
                        <wp:posOffset>326638</wp:posOffset>
                      </wp:positionV>
                      <wp:extent cx="675861" cy="0"/>
                      <wp:effectExtent l="0" t="152400" r="0" b="2095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8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-2.9pt;margin-top:25.7pt;width:53.2pt;height:0;z-index:25297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9433BD" w:rsidRPr="003677AA" w:rsidRDefault="009433BD" w:rsidP="009433BD">
      <w:pPr>
        <w:keepNext/>
        <w:spacing w:line="276" w:lineRule="auto"/>
        <w:ind w:firstLine="720"/>
        <w:outlineLvl w:val="0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3677AA">
        <w:rPr>
          <w:rFonts w:ascii="TH NiramitIT๙" w:hAnsi="TH NiramitIT๙" w:cs="TH NiramitIT๙"/>
          <w:b/>
          <w:bCs/>
          <w:sz w:val="30"/>
          <w:szCs w:val="30"/>
          <w:cs/>
        </w:rPr>
        <w:lastRenderedPageBreak/>
        <w:t>ประเภทครุภัณฑ์</w:t>
      </w:r>
      <w:r w:rsidRPr="003677AA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3677AA">
        <w:rPr>
          <w:rFonts w:ascii="TH NiramitIT๙" w:hAnsi="TH NiramitIT๙" w:cs="TH NiramitIT๙"/>
          <w:b/>
          <w:bCs/>
          <w:sz w:val="30"/>
          <w:szCs w:val="30"/>
          <w:cs/>
        </w:rPr>
        <w:t>ครุภัณฑ์ก่อสร้าง</w:t>
      </w:r>
    </w:p>
    <w:p w:rsidR="009433BD" w:rsidRPr="003677AA" w:rsidRDefault="009433BD" w:rsidP="009433BD">
      <w:pPr>
        <w:keepNext/>
        <w:spacing w:line="276" w:lineRule="auto"/>
        <w:ind w:firstLine="720"/>
        <w:outlineLvl w:val="0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3677AA">
        <w:rPr>
          <w:rFonts w:ascii="TH NiramitIT๙" w:hAnsi="TH NiramitIT๙" w:cs="TH NiramitIT๙"/>
          <w:b/>
          <w:bCs/>
          <w:sz w:val="30"/>
          <w:szCs w:val="30"/>
          <w:cs/>
        </w:rPr>
        <w:t>แผนงาน</w:t>
      </w:r>
      <w:r w:rsidRPr="003677AA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3677AA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3677AA">
        <w:rPr>
          <w:rFonts w:ascii="TH NiramitIT๙" w:hAnsi="TH NiramitIT๙" w:cs="TH NiramitIT๙"/>
          <w:b/>
          <w:bCs/>
          <w:sz w:val="30"/>
          <w:szCs w:val="30"/>
          <w:cs/>
        </w:rPr>
        <w:t>แผนงานเคหะและชุมชน</w:t>
      </w:r>
    </w:p>
    <w:tbl>
      <w:tblPr>
        <w:tblW w:w="16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1582"/>
        <w:gridCol w:w="2568"/>
        <w:gridCol w:w="1362"/>
        <w:gridCol w:w="1308"/>
        <w:gridCol w:w="1559"/>
        <w:gridCol w:w="573"/>
        <w:gridCol w:w="591"/>
        <w:gridCol w:w="559"/>
        <w:gridCol w:w="576"/>
        <w:gridCol w:w="594"/>
        <w:gridCol w:w="638"/>
        <w:gridCol w:w="648"/>
        <w:gridCol w:w="593"/>
        <w:gridCol w:w="574"/>
        <w:gridCol w:w="573"/>
        <w:gridCol w:w="569"/>
        <w:gridCol w:w="571"/>
      </w:tblGrid>
      <w:tr w:rsidR="00FB2E07" w:rsidRPr="000B6FD0" w:rsidTr="009433BD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ab/>
            </w: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</w:t>
            </w: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2" w:type="dxa"/>
            <w:vMerge w:val="restart"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433BD" w:rsidRPr="000B6FD0" w:rsidRDefault="009433BD" w:rsidP="00673718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433BD" w:rsidRPr="000B6FD0" w:rsidRDefault="009433BD" w:rsidP="00673718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2568" w:type="dxa"/>
            <w:vMerge w:val="restart"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รายละเอียดครุภัณฑ์</w:t>
            </w: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362" w:type="dxa"/>
            <w:vMerge w:val="restart"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433BD" w:rsidRPr="000B6FD0" w:rsidRDefault="009433BD" w:rsidP="00673718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08" w:type="dxa"/>
            <w:vMerge w:val="restart"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433BD" w:rsidRPr="000B6FD0" w:rsidRDefault="009433BD" w:rsidP="00673718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สถานที่</w:t>
            </w: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หน่วย</w:t>
            </w: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พ.ศ. ๒๕๖2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พ.ศ. ๒๕๖3</w:t>
            </w:r>
          </w:p>
        </w:tc>
      </w:tr>
      <w:tr w:rsidR="009433BD" w:rsidRPr="000B6FD0" w:rsidTr="009433BD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582" w:type="dxa"/>
            <w:vMerge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2568" w:type="dxa"/>
            <w:vMerge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362" w:type="dxa"/>
            <w:vMerge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308" w:type="dxa"/>
            <w:vMerge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proofErr w:type="spellStart"/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proofErr w:type="spellStart"/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proofErr w:type="spellStart"/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proofErr w:type="spellStart"/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proofErr w:type="spellStart"/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proofErr w:type="spellStart"/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proofErr w:type="spellStart"/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proofErr w:type="spellStart"/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proofErr w:type="spellStart"/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proofErr w:type="spellStart"/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proofErr w:type="spellStart"/>
            <w:r w:rsidRPr="000B6FD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9433BD" w:rsidRPr="000B6FD0" w:rsidTr="009433BD">
        <w:trPr>
          <w:cantSplit/>
          <w:jc w:val="center"/>
        </w:trPr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1.</w:t>
            </w:r>
          </w:p>
        </w:tc>
        <w:tc>
          <w:tcPr>
            <w:tcW w:w="1582" w:type="dxa"/>
          </w:tcPr>
          <w:p w:rsidR="009433BD" w:rsidRPr="000B6FD0" w:rsidRDefault="009433BD" w:rsidP="009433BD">
            <w:pPr>
              <w:keepNext/>
              <w:spacing w:line="276" w:lineRule="auto"/>
              <w:jc w:val="center"/>
              <w:outlineLvl w:val="0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ครุภัณฑ์ก่อสร้าง</w:t>
            </w:r>
          </w:p>
          <w:p w:rsidR="009433BD" w:rsidRPr="000B6FD0" w:rsidRDefault="009433BD" w:rsidP="009433B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568" w:type="dxa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 xml:space="preserve">จัดซื้อเลื่อยวงเดือนไฟฟ้า ขนาด 7 นิ้ว </w:t>
            </w: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จำนวน 1 เครื่อง</w:t>
            </w: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ตามราคาท้องตลาด</w:t>
            </w:r>
          </w:p>
        </w:tc>
        <w:tc>
          <w:tcPr>
            <w:tcW w:w="1362" w:type="dxa"/>
          </w:tcPr>
          <w:p w:rsidR="009433BD" w:rsidRPr="000B6FD0" w:rsidRDefault="009433BD" w:rsidP="009433BD">
            <w:pPr>
              <w:pStyle w:val="6"/>
              <w:jc w:val="right"/>
              <w:rPr>
                <w:rFonts w:ascii="TH NiramitIT๙" w:hAnsi="TH NiramitIT๙" w:cs="TH NiramitIT๙"/>
                <w:cs/>
              </w:rPr>
            </w:pPr>
            <w:r w:rsidRPr="000B6FD0">
              <w:rPr>
                <w:rFonts w:ascii="TH NiramitIT๙" w:hAnsi="TH NiramitIT๙" w:cs="TH NiramitIT๙"/>
                <w:cs/>
              </w:rPr>
              <w:t>7,9๐๐</w:t>
            </w:r>
          </w:p>
        </w:tc>
        <w:tc>
          <w:tcPr>
            <w:tcW w:w="1308" w:type="dxa"/>
          </w:tcPr>
          <w:p w:rsidR="009433BD" w:rsidRPr="000B6FD0" w:rsidRDefault="009433BD" w:rsidP="00673718">
            <w:pPr>
              <w:pStyle w:val="6"/>
              <w:rPr>
                <w:rFonts w:ascii="TH NiramitIT๙" w:hAnsi="TH NiramitIT๙" w:cs="TH NiramitIT๙"/>
              </w:rPr>
            </w:pPr>
            <w:r w:rsidRPr="000B6FD0">
              <w:rPr>
                <w:rFonts w:ascii="TH NiramitIT๙" w:hAnsi="TH NiramitIT๙" w:cs="TH NiramitIT๙"/>
                <w:cs/>
              </w:rPr>
              <w:t>กองช่าง</w:t>
            </w:r>
          </w:p>
        </w:tc>
        <w:tc>
          <w:tcPr>
            <w:tcW w:w="1559" w:type="dxa"/>
          </w:tcPr>
          <w:p w:rsidR="009433BD" w:rsidRPr="000B6FD0" w:rsidRDefault="009433BD" w:rsidP="00673718">
            <w:pPr>
              <w:pStyle w:val="6"/>
              <w:rPr>
                <w:rFonts w:ascii="TH NiramitIT๙" w:hAnsi="TH NiramitIT๙" w:cs="TH NiramitIT๙"/>
              </w:rPr>
            </w:pPr>
            <w:r w:rsidRPr="000B6FD0">
              <w:rPr>
                <w:rFonts w:ascii="TH NiramitIT๙" w:hAnsi="TH NiramitIT๙" w:cs="TH NiramitIT๙"/>
                <w:cs/>
              </w:rPr>
              <w:t>กองช่าง</w:t>
            </w: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B6FD0"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2AFAC549" wp14:editId="716F49F9">
                      <wp:simplePos x="0" y="0"/>
                      <wp:positionH relativeFrom="column">
                        <wp:posOffset>262393</wp:posOffset>
                      </wp:positionH>
                      <wp:positionV relativeFrom="paragraph">
                        <wp:posOffset>379509</wp:posOffset>
                      </wp:positionV>
                      <wp:extent cx="1057275" cy="0"/>
                      <wp:effectExtent l="0" t="152400" r="0" b="20955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4" o:spid="_x0000_s1026" type="#_x0000_t32" style="position:absolute;margin-left:20.65pt;margin-top:29.9pt;width:83.25pt;height:0;z-index:25296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9433BD" w:rsidRPr="000B6FD0" w:rsidTr="009433BD">
        <w:trPr>
          <w:cantSplit/>
          <w:jc w:val="center"/>
        </w:trPr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</w:rPr>
              <w:t>2.</w:t>
            </w:r>
          </w:p>
        </w:tc>
        <w:tc>
          <w:tcPr>
            <w:tcW w:w="1582" w:type="dxa"/>
          </w:tcPr>
          <w:p w:rsidR="009433BD" w:rsidRPr="000B6FD0" w:rsidRDefault="009433BD" w:rsidP="009433BD">
            <w:pPr>
              <w:keepNext/>
              <w:spacing w:line="276" w:lineRule="auto"/>
              <w:jc w:val="center"/>
              <w:outlineLvl w:val="0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ครุภัณฑ์ก่อสร้าง</w:t>
            </w:r>
          </w:p>
          <w:p w:rsidR="009433BD" w:rsidRPr="000B6FD0" w:rsidRDefault="009433BD" w:rsidP="009433B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568" w:type="dxa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จัดซื้อเลื่อย</w:t>
            </w:r>
            <w:proofErr w:type="spellStart"/>
            <w:r w:rsidRPr="000B6FD0">
              <w:rPr>
                <w:rFonts w:ascii="TH NiramitIT๙" w:hAnsi="TH NiramitIT๙" w:cs="TH NiramitIT๙"/>
                <w:sz w:val="28"/>
                <w:cs/>
              </w:rPr>
              <w:t>จิ๊กซอ</w:t>
            </w:r>
            <w:proofErr w:type="spellEnd"/>
            <w:r w:rsidRPr="000B6FD0">
              <w:rPr>
                <w:rFonts w:ascii="TH NiramitIT๙" w:hAnsi="TH NiramitIT๙" w:cs="TH NiramitIT๙"/>
                <w:sz w:val="28"/>
                <w:cs/>
              </w:rPr>
              <w:t xml:space="preserve">ไฟฟ้า ขนาดกำลังไฟ 580 </w:t>
            </w:r>
            <w:proofErr w:type="spellStart"/>
            <w:r w:rsidRPr="000B6FD0">
              <w:rPr>
                <w:rFonts w:ascii="TH NiramitIT๙" w:hAnsi="TH NiramitIT๙" w:cs="TH NiramitIT๙"/>
                <w:sz w:val="28"/>
                <w:cs/>
              </w:rPr>
              <w:t>โวลล์</w:t>
            </w:r>
            <w:proofErr w:type="spellEnd"/>
            <w:r w:rsidRPr="000B6FD0">
              <w:rPr>
                <w:rFonts w:ascii="TH NiramitIT๙" w:hAnsi="TH NiramitIT๙" w:cs="TH NiramitIT๙"/>
                <w:sz w:val="28"/>
                <w:cs/>
              </w:rPr>
              <w:t xml:space="preserve"> จำนวน 1 เครื่อง</w:t>
            </w:r>
          </w:p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ราคาตามท้องตลาด</w:t>
            </w:r>
          </w:p>
        </w:tc>
        <w:tc>
          <w:tcPr>
            <w:tcW w:w="1362" w:type="dxa"/>
          </w:tcPr>
          <w:p w:rsidR="009433BD" w:rsidRPr="000B6FD0" w:rsidRDefault="009433BD" w:rsidP="009433BD">
            <w:pPr>
              <w:pStyle w:val="6"/>
              <w:jc w:val="right"/>
              <w:rPr>
                <w:rFonts w:ascii="TH NiramitIT๙" w:hAnsi="TH NiramitIT๙" w:cs="TH NiramitIT๙"/>
                <w:cs/>
              </w:rPr>
            </w:pPr>
            <w:r w:rsidRPr="000B6FD0">
              <w:rPr>
                <w:rFonts w:ascii="TH NiramitIT๙" w:hAnsi="TH NiramitIT๙" w:cs="TH NiramitIT๙"/>
                <w:cs/>
              </w:rPr>
              <w:t>7,600</w:t>
            </w:r>
          </w:p>
        </w:tc>
        <w:tc>
          <w:tcPr>
            <w:tcW w:w="1308" w:type="dxa"/>
          </w:tcPr>
          <w:p w:rsidR="009433BD" w:rsidRPr="000B6FD0" w:rsidRDefault="009433BD" w:rsidP="00673718">
            <w:pPr>
              <w:pStyle w:val="6"/>
              <w:rPr>
                <w:rFonts w:ascii="TH NiramitIT๙" w:hAnsi="TH NiramitIT๙" w:cs="TH NiramitIT๙"/>
              </w:rPr>
            </w:pPr>
            <w:r w:rsidRPr="000B6FD0">
              <w:rPr>
                <w:rFonts w:ascii="TH NiramitIT๙" w:hAnsi="TH NiramitIT๙" w:cs="TH NiramitIT๙"/>
                <w:cs/>
              </w:rPr>
              <w:t>กองช่าง</w:t>
            </w:r>
          </w:p>
        </w:tc>
        <w:tc>
          <w:tcPr>
            <w:tcW w:w="1559" w:type="dxa"/>
          </w:tcPr>
          <w:p w:rsidR="009433BD" w:rsidRPr="000B6FD0" w:rsidRDefault="009433BD" w:rsidP="00673718">
            <w:pPr>
              <w:pStyle w:val="6"/>
              <w:rPr>
                <w:rFonts w:ascii="TH NiramitIT๙" w:hAnsi="TH NiramitIT๙" w:cs="TH NiramitIT๙"/>
                <w:cs/>
              </w:rPr>
            </w:pPr>
            <w:r w:rsidRPr="000B6FD0">
              <w:rPr>
                <w:rFonts w:ascii="TH NiramitIT๙" w:hAnsi="TH NiramitIT๙" w:cs="TH NiramitIT๙"/>
                <w:cs/>
              </w:rPr>
              <w:t>กองช่าง</w:t>
            </w: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noProof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B6FD0"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51F4A8BC" wp14:editId="31FA16AE">
                      <wp:simplePos x="0" y="0"/>
                      <wp:positionH relativeFrom="column">
                        <wp:posOffset>-772215</wp:posOffset>
                      </wp:positionH>
                      <wp:positionV relativeFrom="paragraph">
                        <wp:posOffset>307947</wp:posOffset>
                      </wp:positionV>
                      <wp:extent cx="1057523" cy="0"/>
                      <wp:effectExtent l="0" t="152400" r="0" b="20955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5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60.8pt;margin-top:24.25pt;width:83.25pt;height:0;z-index:25296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9433BD" w:rsidRPr="000B6FD0" w:rsidTr="009433BD">
        <w:trPr>
          <w:cantSplit/>
          <w:jc w:val="center"/>
        </w:trPr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</w:rPr>
              <w:t>3.</w:t>
            </w:r>
          </w:p>
        </w:tc>
        <w:tc>
          <w:tcPr>
            <w:tcW w:w="1582" w:type="dxa"/>
          </w:tcPr>
          <w:p w:rsidR="009433BD" w:rsidRPr="000B6FD0" w:rsidRDefault="009433BD" w:rsidP="009433BD">
            <w:pPr>
              <w:keepNext/>
              <w:spacing w:line="276" w:lineRule="auto"/>
              <w:jc w:val="center"/>
              <w:outlineLvl w:val="0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ครุภัณฑ์ก่อสร้าง</w:t>
            </w:r>
          </w:p>
          <w:p w:rsidR="009433BD" w:rsidRPr="000B6FD0" w:rsidRDefault="009433BD" w:rsidP="009433B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568" w:type="dxa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จัดซื้อจัดซื้อถังอัดจารบี</w:t>
            </w:r>
            <w:r w:rsidRPr="000B6FD0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0B6FD0">
              <w:rPr>
                <w:rFonts w:ascii="TH NiramitIT๙" w:hAnsi="TH NiramitIT๙" w:cs="TH NiramitIT๙"/>
                <w:sz w:val="28"/>
                <w:cs/>
              </w:rPr>
              <w:t>ใช้ลม ความจุ 5 แกลลอน</w:t>
            </w:r>
          </w:p>
          <w:p w:rsidR="009433BD" w:rsidRPr="000B6FD0" w:rsidRDefault="009433BD" w:rsidP="009433B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 xml:space="preserve"> (19 ลิตร) จำนวน 1 ถัง  ราคาตามท้องตลาด</w:t>
            </w:r>
          </w:p>
        </w:tc>
        <w:tc>
          <w:tcPr>
            <w:tcW w:w="1362" w:type="dxa"/>
          </w:tcPr>
          <w:p w:rsidR="009433BD" w:rsidRPr="000B6FD0" w:rsidRDefault="009433BD" w:rsidP="009433BD">
            <w:pPr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7,900</w:t>
            </w:r>
          </w:p>
        </w:tc>
        <w:tc>
          <w:tcPr>
            <w:tcW w:w="1308" w:type="dxa"/>
          </w:tcPr>
          <w:p w:rsidR="009433BD" w:rsidRPr="000B6FD0" w:rsidRDefault="009433BD" w:rsidP="00673718">
            <w:pPr>
              <w:pStyle w:val="6"/>
              <w:rPr>
                <w:rFonts w:ascii="TH NiramitIT๙" w:hAnsi="TH NiramitIT๙" w:cs="TH NiramitIT๙"/>
              </w:rPr>
            </w:pPr>
            <w:r w:rsidRPr="000B6FD0">
              <w:rPr>
                <w:rFonts w:ascii="TH NiramitIT๙" w:hAnsi="TH NiramitIT๙" w:cs="TH NiramitIT๙"/>
                <w:cs/>
              </w:rPr>
              <w:t>กองช่าง</w:t>
            </w:r>
          </w:p>
        </w:tc>
        <w:tc>
          <w:tcPr>
            <w:tcW w:w="1559" w:type="dxa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กองช่าง</w:t>
            </w: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B6FD0"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6E9108AE" wp14:editId="4D06E3E3">
                      <wp:simplePos x="0" y="0"/>
                      <wp:positionH relativeFrom="column">
                        <wp:posOffset>262393</wp:posOffset>
                      </wp:positionH>
                      <wp:positionV relativeFrom="paragraph">
                        <wp:posOffset>379509</wp:posOffset>
                      </wp:positionV>
                      <wp:extent cx="1057275" cy="0"/>
                      <wp:effectExtent l="0" t="152400" r="0" b="20955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5" o:spid="_x0000_s1026" type="#_x0000_t32" style="position:absolute;margin-left:20.65pt;margin-top:29.9pt;width:83.25pt;height:0;z-index:25296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noProof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9433BD" w:rsidRPr="000B6FD0" w:rsidTr="009433BD">
        <w:trPr>
          <w:cantSplit/>
          <w:jc w:val="center"/>
        </w:trPr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4.</w:t>
            </w:r>
          </w:p>
        </w:tc>
        <w:tc>
          <w:tcPr>
            <w:tcW w:w="1582" w:type="dxa"/>
          </w:tcPr>
          <w:p w:rsidR="009433BD" w:rsidRPr="000B6FD0" w:rsidRDefault="009433BD" w:rsidP="00FB2E07">
            <w:pPr>
              <w:keepNext/>
              <w:spacing w:line="276" w:lineRule="auto"/>
              <w:jc w:val="center"/>
              <w:outlineLvl w:val="0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ครุภัณฑ์ก่อสร้าง</w:t>
            </w:r>
          </w:p>
          <w:p w:rsidR="009433BD" w:rsidRPr="000B6FD0" w:rsidRDefault="009433BD" w:rsidP="00FB2E07">
            <w:pPr>
              <w:keepNext/>
              <w:spacing w:line="276" w:lineRule="auto"/>
              <w:jc w:val="center"/>
              <w:outlineLvl w:val="0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568" w:type="dxa"/>
          </w:tcPr>
          <w:p w:rsidR="009433BD" w:rsidRPr="000B6FD0" w:rsidRDefault="009433BD" w:rsidP="009433B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 xml:space="preserve">จัดซื้อตู้เชื่อมไฟฟ้า   </w:t>
            </w:r>
            <w:r w:rsidRPr="000B6FD0">
              <w:rPr>
                <w:rFonts w:ascii="TH NiramitIT๙" w:hAnsi="TH NiramitIT๙" w:cs="TH NiramitIT๙" w:hint="cs"/>
                <w:sz w:val="28"/>
                <w:cs/>
              </w:rPr>
              <w:t xml:space="preserve">          </w:t>
            </w:r>
            <w:r w:rsidRPr="000B6FD0">
              <w:rPr>
                <w:rFonts w:ascii="TH NiramitIT๙" w:hAnsi="TH NiramitIT๙" w:cs="TH NiramitIT๙"/>
                <w:sz w:val="28"/>
                <w:cs/>
              </w:rPr>
              <w:t xml:space="preserve">ขนาดกระแสไฟฟ้าเชื่อม 300 </w:t>
            </w:r>
            <w:proofErr w:type="spellStart"/>
            <w:r w:rsidRPr="000B6FD0">
              <w:rPr>
                <w:rFonts w:ascii="TH NiramitIT๙" w:hAnsi="TH NiramitIT๙" w:cs="TH NiramitIT๙"/>
                <w:sz w:val="28"/>
                <w:cs/>
              </w:rPr>
              <w:t>แอมป์</w:t>
            </w:r>
            <w:proofErr w:type="spellEnd"/>
            <w:r w:rsidRPr="000B6FD0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</w:t>
            </w:r>
            <w:r w:rsidRPr="000B6FD0">
              <w:rPr>
                <w:rFonts w:ascii="TH NiramitIT๙" w:hAnsi="TH NiramitIT๙" w:cs="TH NiramitIT๙"/>
                <w:sz w:val="28"/>
                <w:cs/>
              </w:rPr>
              <w:t>จำนวน 1 เครื่อง                       ราคาตามท้องตลาด</w:t>
            </w:r>
          </w:p>
        </w:tc>
        <w:tc>
          <w:tcPr>
            <w:tcW w:w="1362" w:type="dxa"/>
          </w:tcPr>
          <w:p w:rsidR="009433BD" w:rsidRPr="000B6FD0" w:rsidRDefault="009433BD" w:rsidP="00FB2E07">
            <w:pPr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28,0๐๐</w:t>
            </w:r>
          </w:p>
        </w:tc>
        <w:tc>
          <w:tcPr>
            <w:tcW w:w="1308" w:type="dxa"/>
          </w:tcPr>
          <w:p w:rsidR="009433BD" w:rsidRPr="000B6FD0" w:rsidRDefault="009433BD" w:rsidP="00673718">
            <w:pPr>
              <w:pStyle w:val="6"/>
              <w:rPr>
                <w:rFonts w:ascii="TH NiramitIT๙" w:hAnsi="TH NiramitIT๙" w:cs="TH NiramitIT๙"/>
                <w:cs/>
              </w:rPr>
            </w:pPr>
            <w:r w:rsidRPr="000B6FD0">
              <w:rPr>
                <w:rFonts w:ascii="TH NiramitIT๙" w:hAnsi="TH NiramitIT๙" w:cs="TH NiramitIT๙"/>
                <w:cs/>
              </w:rPr>
              <w:t>กองช่าง</w:t>
            </w:r>
          </w:p>
        </w:tc>
        <w:tc>
          <w:tcPr>
            <w:tcW w:w="1559" w:type="dxa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0B6FD0">
              <w:rPr>
                <w:rFonts w:ascii="TH NiramitIT๙" w:hAnsi="TH NiramitIT๙" w:cs="TH NiramitIT๙"/>
                <w:sz w:val="28"/>
                <w:cs/>
              </w:rPr>
              <w:t>กองช่าง</w:t>
            </w: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B6FD0"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4C7464CF" wp14:editId="284C2986">
                      <wp:simplePos x="0" y="0"/>
                      <wp:positionH relativeFrom="column">
                        <wp:posOffset>270344</wp:posOffset>
                      </wp:positionH>
                      <wp:positionV relativeFrom="paragraph">
                        <wp:posOffset>395053</wp:posOffset>
                      </wp:positionV>
                      <wp:extent cx="1057275" cy="0"/>
                      <wp:effectExtent l="0" t="152400" r="0" b="20955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21.3pt;margin-top:31.1pt;width:83.25pt;height:0;z-index:25297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noProof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0" w:type="auto"/>
          </w:tcPr>
          <w:p w:rsidR="009433BD" w:rsidRPr="000B6FD0" w:rsidRDefault="009433BD" w:rsidP="00673718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9433BD" w:rsidRPr="009433BD" w:rsidRDefault="009433BD" w:rsidP="009433BD">
      <w:pPr>
        <w:pStyle w:val="1"/>
        <w:ind w:firstLine="720"/>
        <w:jc w:val="left"/>
        <w:rPr>
          <w:rFonts w:ascii="TH NiramitIT๙" w:hAnsi="TH NiramitIT๙" w:cs="TH NiramitIT๙"/>
        </w:rPr>
      </w:pPr>
      <w:r w:rsidRPr="009433BD">
        <w:rPr>
          <w:rFonts w:ascii="TH NiramitIT๙" w:hAnsi="TH NiramitIT๙" w:cs="TH NiramitIT๙"/>
          <w:cs/>
        </w:rPr>
        <w:lastRenderedPageBreak/>
        <w:t>ประเภทครุภัณฑ์</w:t>
      </w:r>
      <w:r w:rsidRPr="009433BD">
        <w:rPr>
          <w:rFonts w:ascii="TH NiramitIT๙" w:hAnsi="TH NiramitIT๙" w:cs="TH NiramitIT๙"/>
          <w:cs/>
        </w:rPr>
        <w:tab/>
        <w:t>ครุภัณฑ์คอมพิวเตอร์</w:t>
      </w:r>
    </w:p>
    <w:p w:rsidR="009433BD" w:rsidRPr="009433BD" w:rsidRDefault="009433BD" w:rsidP="009433BD">
      <w:pPr>
        <w:pStyle w:val="1"/>
        <w:ind w:firstLine="720"/>
        <w:jc w:val="left"/>
        <w:rPr>
          <w:rFonts w:ascii="TH NiramitIT๙" w:hAnsi="TH NiramitIT๙" w:cs="TH NiramitIT๙"/>
        </w:rPr>
      </w:pPr>
      <w:r w:rsidRPr="009433BD">
        <w:rPr>
          <w:rFonts w:ascii="TH NiramitIT๙" w:hAnsi="TH NiramitIT๙" w:cs="TH NiramitIT๙"/>
          <w:cs/>
        </w:rPr>
        <w:t>แผนงาน</w:t>
      </w:r>
      <w:r w:rsidRPr="009433BD">
        <w:rPr>
          <w:rFonts w:ascii="TH NiramitIT๙" w:hAnsi="TH NiramitIT๙" w:cs="TH NiramitIT๙"/>
          <w:cs/>
        </w:rPr>
        <w:tab/>
      </w:r>
      <w:r w:rsidRPr="009433BD">
        <w:rPr>
          <w:rFonts w:ascii="TH NiramitIT๙" w:hAnsi="TH NiramitIT๙" w:cs="TH NiramitIT๙"/>
          <w:cs/>
        </w:rPr>
        <w:tab/>
        <w:t>เคหะและชุมชน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582"/>
        <w:gridCol w:w="2568"/>
        <w:gridCol w:w="1362"/>
        <w:gridCol w:w="1308"/>
        <w:gridCol w:w="1342"/>
        <w:gridCol w:w="578"/>
        <w:gridCol w:w="597"/>
        <w:gridCol w:w="564"/>
        <w:gridCol w:w="581"/>
        <w:gridCol w:w="600"/>
        <w:gridCol w:w="647"/>
        <w:gridCol w:w="657"/>
        <w:gridCol w:w="599"/>
        <w:gridCol w:w="579"/>
        <w:gridCol w:w="578"/>
        <w:gridCol w:w="574"/>
        <w:gridCol w:w="576"/>
      </w:tblGrid>
      <w:tr w:rsidR="009433BD" w:rsidRPr="009433BD" w:rsidTr="00893DE8">
        <w:trPr>
          <w:cantSplit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ab/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82" w:type="dxa"/>
            <w:vMerge w:val="restart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keepNext/>
              <w:jc w:val="center"/>
              <w:outlineLvl w:val="4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68" w:type="dxa"/>
            <w:vMerge w:val="restart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  <w:vMerge w:val="restart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08" w:type="dxa"/>
            <w:vMerge w:val="restart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keepNext/>
              <w:jc w:val="center"/>
              <w:outlineLvl w:val="8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42" w:type="dxa"/>
            <w:vMerge w:val="restart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0" w:type="auto"/>
            <w:gridSpan w:val="3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๒๕๖2</w:t>
            </w:r>
          </w:p>
        </w:tc>
        <w:tc>
          <w:tcPr>
            <w:tcW w:w="0" w:type="auto"/>
            <w:gridSpan w:val="9"/>
            <w:shd w:val="clear" w:color="auto" w:fill="C6D9F1" w:themeFill="text2" w:themeFillTint="33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 ๒๕๖3</w:t>
            </w:r>
          </w:p>
        </w:tc>
      </w:tr>
      <w:tr w:rsidR="00893DE8" w:rsidRPr="009433BD" w:rsidTr="00893DE8">
        <w:trPr>
          <w:cantSplit/>
          <w:jc w:val="center"/>
        </w:trPr>
        <w:tc>
          <w:tcPr>
            <w:tcW w:w="0" w:type="auto"/>
            <w:vMerge/>
            <w:shd w:val="clear" w:color="auto" w:fill="C6D9F1" w:themeFill="text2" w:themeFillTint="33"/>
          </w:tcPr>
          <w:p w:rsidR="009433BD" w:rsidRPr="009433BD" w:rsidRDefault="009433BD" w:rsidP="0067371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82" w:type="dxa"/>
            <w:vMerge/>
            <w:shd w:val="clear" w:color="auto" w:fill="C6D9F1" w:themeFill="text2" w:themeFillTint="33"/>
          </w:tcPr>
          <w:p w:rsidR="009433BD" w:rsidRPr="009433BD" w:rsidRDefault="009433BD" w:rsidP="0067371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68" w:type="dxa"/>
            <w:vMerge/>
            <w:shd w:val="clear" w:color="auto" w:fill="C6D9F1" w:themeFill="text2" w:themeFillTint="33"/>
          </w:tcPr>
          <w:p w:rsidR="009433BD" w:rsidRPr="009433BD" w:rsidRDefault="009433BD" w:rsidP="0067371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62" w:type="dxa"/>
            <w:vMerge/>
            <w:shd w:val="clear" w:color="auto" w:fill="C6D9F1" w:themeFill="text2" w:themeFillTint="33"/>
          </w:tcPr>
          <w:p w:rsidR="009433BD" w:rsidRPr="009433BD" w:rsidRDefault="009433BD" w:rsidP="0067371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8" w:type="dxa"/>
            <w:vMerge/>
            <w:shd w:val="clear" w:color="auto" w:fill="C6D9F1" w:themeFill="text2" w:themeFillTint="33"/>
          </w:tcPr>
          <w:p w:rsidR="009433BD" w:rsidRPr="009433BD" w:rsidRDefault="009433BD" w:rsidP="0067371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42" w:type="dxa"/>
            <w:vMerge/>
            <w:shd w:val="clear" w:color="auto" w:fill="C6D9F1" w:themeFill="text2" w:themeFillTint="33"/>
          </w:tcPr>
          <w:p w:rsidR="009433BD" w:rsidRPr="009433BD" w:rsidRDefault="009433BD" w:rsidP="0067371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proofErr w:type="spellStart"/>
            <w:r w:rsidRPr="009433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</w:tr>
      <w:tr w:rsidR="009433BD" w:rsidRPr="009433BD" w:rsidTr="00673718">
        <w:trPr>
          <w:cantSplit/>
          <w:jc w:val="center"/>
        </w:trPr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</w:p>
        </w:tc>
        <w:tc>
          <w:tcPr>
            <w:tcW w:w="1582" w:type="dxa"/>
          </w:tcPr>
          <w:p w:rsidR="009433BD" w:rsidRPr="00FB2E07" w:rsidRDefault="009433BD" w:rsidP="00FB2E07">
            <w:pPr>
              <w:keepNext/>
              <w:spacing w:line="276" w:lineRule="auto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B2E07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ครุภัณฑ์คอมพิวเตอร์</w:t>
            </w:r>
          </w:p>
          <w:p w:rsidR="009433BD" w:rsidRPr="00FB2E07" w:rsidRDefault="009433BD" w:rsidP="00FB2E0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68" w:type="dxa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จัดซื้อคอมพิวเตอร์          แบบที่ </w:t>
            </w:r>
            <w:r w:rsidRPr="009433B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ราคาตามมาตรฐานกระทรวง</w:t>
            </w:r>
            <w:proofErr w:type="spellStart"/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ดิจิทัล</w:t>
            </w:r>
            <w:proofErr w:type="spellEnd"/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2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33,800</w:t>
            </w:r>
          </w:p>
        </w:tc>
        <w:tc>
          <w:tcPr>
            <w:tcW w:w="1308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42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7C197946" wp14:editId="784E7FD1">
                      <wp:simplePos x="0" y="0"/>
                      <wp:positionH relativeFrom="column">
                        <wp:posOffset>278296</wp:posOffset>
                      </wp:positionH>
                      <wp:positionV relativeFrom="paragraph">
                        <wp:posOffset>377935</wp:posOffset>
                      </wp:positionV>
                      <wp:extent cx="1057275" cy="0"/>
                      <wp:effectExtent l="0" t="152400" r="0" b="20955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6" o:spid="_x0000_s1026" type="#_x0000_t32" style="position:absolute;margin-left:21.9pt;margin-top:29.75pt;width:83.25pt;height:0;z-index:25297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433BD" w:rsidRPr="009433BD" w:rsidTr="00673718">
        <w:trPr>
          <w:cantSplit/>
          <w:jc w:val="center"/>
        </w:trPr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1582" w:type="dxa"/>
          </w:tcPr>
          <w:p w:rsidR="009433BD" w:rsidRPr="00FB2E07" w:rsidRDefault="009433BD" w:rsidP="00FB2E07">
            <w:pPr>
              <w:keepNext/>
              <w:spacing w:line="276" w:lineRule="auto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B2E07">
              <w:rPr>
                <w:rFonts w:ascii="TH NiramitIT๙" w:hAnsi="TH NiramitIT๙" w:cs="TH NiramitIT๙"/>
                <w:sz w:val="32"/>
                <w:szCs w:val="32"/>
                <w:cs/>
              </w:rPr>
              <w:t>ครุภัณฑ์คอมพิวเตอร์</w:t>
            </w:r>
          </w:p>
          <w:p w:rsidR="009433BD" w:rsidRPr="00FB2E07" w:rsidRDefault="009433BD" w:rsidP="00FB2E0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68" w:type="dxa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จัดซื้อเครื่องพิมพ์ </w:t>
            </w:r>
            <w:r w:rsidRPr="009433BD">
              <w:rPr>
                <w:rFonts w:ascii="TH NiramitIT๙" w:hAnsi="TH NiramitIT๙" w:cs="TH NiramitIT๙"/>
                <w:sz w:val="32"/>
                <w:szCs w:val="32"/>
                <w:lang w:val="en-GB"/>
              </w:rPr>
              <w:t xml:space="preserve">Multifunction </w:t>
            </w: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แบบฉีดหมึก จำนวน 1 เครื่อง</w:t>
            </w:r>
          </w:p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ราคาตามมาตรฐานกระทรวง</w:t>
            </w:r>
            <w:proofErr w:type="spellStart"/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ดิจิทัล</w:t>
            </w:r>
            <w:proofErr w:type="spellEnd"/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2" w:type="dxa"/>
          </w:tcPr>
          <w:p w:rsidR="009433BD" w:rsidRPr="009433BD" w:rsidRDefault="009433BD" w:rsidP="00673718">
            <w:pPr>
              <w:pStyle w:val="6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</w:rPr>
              <w:t>8,000</w:t>
            </w:r>
          </w:p>
        </w:tc>
        <w:tc>
          <w:tcPr>
            <w:tcW w:w="1308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42" w:type="dxa"/>
          </w:tcPr>
          <w:p w:rsidR="009433BD" w:rsidRPr="009433BD" w:rsidRDefault="009433BD" w:rsidP="00673718">
            <w:pPr>
              <w:pStyle w:val="6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433BD">
              <w:rPr>
                <w:rFonts w:ascii="TH NiramitIT๙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5CFC588A" wp14:editId="57DD8C85">
                      <wp:simplePos x="0" y="0"/>
                      <wp:positionH relativeFrom="column">
                        <wp:posOffset>-411232</wp:posOffset>
                      </wp:positionH>
                      <wp:positionV relativeFrom="paragraph">
                        <wp:posOffset>373242</wp:posOffset>
                      </wp:positionV>
                      <wp:extent cx="1057524" cy="0"/>
                      <wp:effectExtent l="0" t="152400" r="0" b="209550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5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7" o:spid="_x0000_s1026" type="#_x0000_t32" style="position:absolute;margin-left:-32.4pt;margin-top:29.4pt;width:83.25pt;height:0;z-index:2529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" strokecolor="#c00000" strokeweight="4.5pt">
                      <v:stroke endarrow="open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433BD" w:rsidRPr="009433BD" w:rsidRDefault="009433BD" w:rsidP="0067371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126A05" w:rsidRPr="000B6FD0" w:rsidRDefault="005759E3" w:rsidP="000B6FD0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433BD">
        <w:rPr>
          <w:rFonts w:ascii="TH NiramitIT๙" w:hAnsi="TH NiramitIT๙" w:cs="TH NiramitIT๙"/>
          <w:b/>
          <w:bCs/>
          <w:sz w:val="32"/>
          <w:szCs w:val="32"/>
          <w:cs/>
        </w:rPr>
        <w:br w:type="page"/>
      </w: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126A05" w:rsidRPr="003A2171" w:rsidRDefault="00126A05" w:rsidP="002F0F60">
      <w:pPr>
        <w:pStyle w:val="1"/>
        <w:jc w:val="left"/>
        <w:rPr>
          <w:rFonts w:ascii="TH NiramitIT๙" w:hAnsi="TH NiramitIT๙" w:cs="TH NiramitIT๙"/>
        </w:rPr>
      </w:pPr>
    </w:p>
    <w:p w:rsidR="00F260BF" w:rsidRPr="003A2171" w:rsidRDefault="00F260BF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F260BF" w:rsidRPr="003A2171" w:rsidRDefault="00F260BF">
      <w:pPr>
        <w:rPr>
          <w:rFonts w:ascii="TH NiramitIT๙" w:hAnsi="TH NiramitIT๙" w:cs="TH NiramitIT๙"/>
          <w:b/>
          <w:bCs/>
          <w:sz w:val="32"/>
          <w:szCs w:val="32"/>
        </w:rPr>
      </w:pPr>
    </w:p>
    <w:sectPr w:rsidR="00F260BF" w:rsidRPr="003A2171" w:rsidSect="000B6FD0">
      <w:headerReference w:type="even" r:id="rId9"/>
      <w:headerReference w:type="default" r:id="rId10"/>
      <w:footerReference w:type="default" r:id="rId11"/>
      <w:pgSz w:w="16838" w:h="11906" w:orient="landscape" w:code="9"/>
      <w:pgMar w:top="249" w:right="414" w:bottom="215" w:left="397" w:header="907" w:footer="0" w:gutter="0"/>
      <w:pgNumType w:fmt="thaiNumbers"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D9" w:rsidRDefault="001E7ED9">
      <w:r>
        <w:separator/>
      </w:r>
    </w:p>
  </w:endnote>
  <w:endnote w:type="continuationSeparator" w:id="0">
    <w:p w:rsidR="001E7ED9" w:rsidRDefault="001E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628153"/>
      <w:docPartObj>
        <w:docPartGallery w:val="Page Numbers (Bottom of Page)"/>
        <w:docPartUnique/>
      </w:docPartObj>
    </w:sdtPr>
    <w:sdtEndPr>
      <w:rPr>
        <w:rFonts w:ascii="TH NiramitIT๙" w:hAnsi="TH NiramitIT๙" w:cs="TH NiramitIT๙"/>
        <w:b/>
        <w:bCs/>
        <w:sz w:val="32"/>
        <w:szCs w:val="32"/>
      </w:rPr>
    </w:sdtEndPr>
    <w:sdtContent>
      <w:p w:rsidR="005759E3" w:rsidRPr="007C2B85" w:rsidRDefault="005759E3">
        <w:pPr>
          <w:pStyle w:val="a7"/>
          <w:jc w:val="center"/>
          <w:rPr>
            <w:rFonts w:ascii="TH NiramitIT๙" w:hAnsi="TH NiramitIT๙" w:cs="TH NiramitIT๙"/>
            <w:b/>
            <w:bCs/>
            <w:sz w:val="32"/>
            <w:szCs w:val="32"/>
          </w:rPr>
        </w:pPr>
        <w:r w:rsidRPr="007C2B85">
          <w:rPr>
            <w:rFonts w:ascii="TH NiramitIT๙" w:hAnsi="TH NiramitIT๙" w:cs="TH NiramitIT๙"/>
            <w:b/>
            <w:bCs/>
            <w:sz w:val="32"/>
            <w:szCs w:val="32"/>
          </w:rPr>
          <w:fldChar w:fldCharType="begin"/>
        </w:r>
        <w:r w:rsidRPr="007C2B85">
          <w:rPr>
            <w:rFonts w:ascii="TH NiramitIT๙" w:hAnsi="TH NiramitIT๙" w:cs="TH NiramitIT๙"/>
            <w:b/>
            <w:bCs/>
            <w:sz w:val="32"/>
            <w:szCs w:val="32"/>
          </w:rPr>
          <w:instrText>PAGE   \* MERGEFORMAT</w:instrText>
        </w:r>
        <w:r w:rsidRPr="007C2B85">
          <w:rPr>
            <w:rFonts w:ascii="TH NiramitIT๙" w:hAnsi="TH NiramitIT๙" w:cs="TH NiramitIT๙"/>
            <w:b/>
            <w:bCs/>
            <w:sz w:val="32"/>
            <w:szCs w:val="32"/>
          </w:rPr>
          <w:fldChar w:fldCharType="separate"/>
        </w:r>
        <w:r w:rsidR="006E4D58" w:rsidRPr="006E4D58">
          <w:rPr>
            <w:rFonts w:ascii="TH NiramitIT๙" w:hAnsi="TH NiramitIT๙" w:cs="TH NiramitIT๙"/>
            <w:b/>
            <w:bCs/>
            <w:noProof/>
            <w:sz w:val="32"/>
            <w:szCs w:val="32"/>
            <w:cs/>
            <w:lang w:val="th-TH"/>
          </w:rPr>
          <w:t>๑๑๐</w:t>
        </w:r>
        <w:r w:rsidRPr="007C2B85">
          <w:rPr>
            <w:rFonts w:ascii="TH NiramitIT๙" w:hAnsi="TH NiramitIT๙" w:cs="TH NiramitIT๙"/>
            <w:b/>
            <w:bCs/>
            <w:sz w:val="32"/>
            <w:szCs w:val="32"/>
          </w:rPr>
          <w:fldChar w:fldCharType="end"/>
        </w:r>
      </w:p>
    </w:sdtContent>
  </w:sdt>
  <w:p w:rsidR="005759E3" w:rsidRDefault="00575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D9" w:rsidRDefault="001E7ED9">
      <w:r>
        <w:separator/>
      </w:r>
    </w:p>
  </w:footnote>
  <w:footnote w:type="continuationSeparator" w:id="0">
    <w:p w:rsidR="001E7ED9" w:rsidRDefault="001E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E3" w:rsidRDefault="005759E3" w:rsidP="00586AD9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759E3" w:rsidRDefault="005759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E3" w:rsidRPr="00A82D9E" w:rsidRDefault="001E7ED9" w:rsidP="00A82D9E">
    <w:pPr>
      <w:pStyle w:val="a4"/>
      <w:ind w:left="3767" w:firstLine="4153"/>
      <w:rPr>
        <w:rFonts w:ascii="TH Niramit AS" w:hAnsi="TH Niramit AS" w:cs="TH Niramit AS"/>
        <w:b/>
        <w:bCs/>
        <w:sz w:val="36"/>
        <w:szCs w:val="36"/>
      </w:rPr>
    </w:pPr>
    <w:sdt>
      <w:sdtPr>
        <w:id w:val="280152953"/>
        <w:docPartObj>
          <w:docPartGallery w:val="Page Numbers (Top of Page)"/>
          <w:docPartUnique/>
        </w:docPartObj>
      </w:sdtPr>
      <w:sdtEndPr>
        <w:rPr>
          <w:rFonts w:ascii="TH Niramit AS" w:hAnsi="TH Niramit AS" w:cs="TH Niramit AS"/>
          <w:b/>
          <w:bCs/>
          <w:sz w:val="36"/>
          <w:szCs w:val="36"/>
        </w:rPr>
      </w:sdtEndPr>
      <w:sdtContent>
        <w:r w:rsidR="005759E3" w:rsidRPr="00A82D9E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="005759E3" w:rsidRPr="00A82D9E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="005759E3" w:rsidRPr="00A82D9E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="005759E3" w:rsidRPr="00A82D9E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="005759E3" w:rsidRPr="00A82D9E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="005759E3" w:rsidRPr="00A82D9E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="005759E3" w:rsidRPr="00A82D9E">
          <w:rPr>
            <w:rFonts w:ascii="TH Niramit AS" w:hAnsi="TH Niramit AS" w:cs="TH Niramit AS"/>
            <w:b/>
            <w:bCs/>
            <w:sz w:val="36"/>
            <w:szCs w:val="36"/>
          </w:rPr>
          <w:tab/>
        </w:r>
        <w:r w:rsidR="005759E3">
          <w:rPr>
            <w:rFonts w:ascii="TH Niramit AS" w:hAnsi="TH Niramit AS" w:cs="TH Niramit AS" w:hint="cs"/>
            <w:b/>
            <w:bCs/>
            <w:sz w:val="36"/>
            <w:szCs w:val="36"/>
            <w:cs/>
          </w:rPr>
          <w:t xml:space="preserve">              </w:t>
        </w:r>
        <w:r w:rsidR="005759E3" w:rsidRPr="00A82D9E">
          <w:rPr>
            <w:rFonts w:ascii="TH Niramit AS" w:hAnsi="TH Niramit AS" w:cs="TH Niramit AS"/>
            <w:b/>
            <w:bCs/>
            <w:sz w:val="36"/>
            <w:szCs w:val="36"/>
            <w:cs/>
          </w:rPr>
          <w:t>แบบ ผด. ๐๒/๑</w:t>
        </w:r>
      </w:sdtContent>
    </w:sdt>
  </w:p>
  <w:p w:rsidR="005759E3" w:rsidRDefault="005759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F3E"/>
    <w:multiLevelType w:val="hybridMultilevel"/>
    <w:tmpl w:val="D2ACA156"/>
    <w:lvl w:ilvl="0" w:tplc="1EFABF92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5673"/>
    <w:multiLevelType w:val="hybridMultilevel"/>
    <w:tmpl w:val="78221892"/>
    <w:lvl w:ilvl="0" w:tplc="922AC1EE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055"/>
    <w:multiLevelType w:val="hybridMultilevel"/>
    <w:tmpl w:val="447232CE"/>
    <w:lvl w:ilvl="0" w:tplc="9FC0F45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C47039"/>
    <w:multiLevelType w:val="hybridMultilevel"/>
    <w:tmpl w:val="D56E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2"/>
    <w:rsid w:val="000000A0"/>
    <w:rsid w:val="00002715"/>
    <w:rsid w:val="00005A21"/>
    <w:rsid w:val="000062BE"/>
    <w:rsid w:val="0000753D"/>
    <w:rsid w:val="000112C8"/>
    <w:rsid w:val="00011D2C"/>
    <w:rsid w:val="0001570C"/>
    <w:rsid w:val="00015933"/>
    <w:rsid w:val="00024E8D"/>
    <w:rsid w:val="000318A0"/>
    <w:rsid w:val="00031BF0"/>
    <w:rsid w:val="00031F2A"/>
    <w:rsid w:val="00032777"/>
    <w:rsid w:val="0003290F"/>
    <w:rsid w:val="00034343"/>
    <w:rsid w:val="00034683"/>
    <w:rsid w:val="00035280"/>
    <w:rsid w:val="00041402"/>
    <w:rsid w:val="000474B5"/>
    <w:rsid w:val="000503DA"/>
    <w:rsid w:val="000508D4"/>
    <w:rsid w:val="0005451B"/>
    <w:rsid w:val="00054704"/>
    <w:rsid w:val="00061330"/>
    <w:rsid w:val="00061597"/>
    <w:rsid w:val="00062558"/>
    <w:rsid w:val="00063852"/>
    <w:rsid w:val="000639BB"/>
    <w:rsid w:val="000639D7"/>
    <w:rsid w:val="0006457C"/>
    <w:rsid w:val="00065A2F"/>
    <w:rsid w:val="00065BF3"/>
    <w:rsid w:val="000708E3"/>
    <w:rsid w:val="0007164B"/>
    <w:rsid w:val="00071818"/>
    <w:rsid w:val="0007268A"/>
    <w:rsid w:val="000758B6"/>
    <w:rsid w:val="00077C14"/>
    <w:rsid w:val="00077D8E"/>
    <w:rsid w:val="00077DC4"/>
    <w:rsid w:val="00077DE9"/>
    <w:rsid w:val="00080C44"/>
    <w:rsid w:val="00081A0C"/>
    <w:rsid w:val="00082ABD"/>
    <w:rsid w:val="00084059"/>
    <w:rsid w:val="00084B64"/>
    <w:rsid w:val="00087361"/>
    <w:rsid w:val="0008743A"/>
    <w:rsid w:val="00090DAF"/>
    <w:rsid w:val="0009135F"/>
    <w:rsid w:val="00093F68"/>
    <w:rsid w:val="000A1922"/>
    <w:rsid w:val="000A4E19"/>
    <w:rsid w:val="000A5F5C"/>
    <w:rsid w:val="000A7064"/>
    <w:rsid w:val="000B2343"/>
    <w:rsid w:val="000B2641"/>
    <w:rsid w:val="000B2A85"/>
    <w:rsid w:val="000B40BC"/>
    <w:rsid w:val="000B5F88"/>
    <w:rsid w:val="000B632A"/>
    <w:rsid w:val="000B6FD0"/>
    <w:rsid w:val="000C1AA4"/>
    <w:rsid w:val="000C321E"/>
    <w:rsid w:val="000C3429"/>
    <w:rsid w:val="000C52A8"/>
    <w:rsid w:val="000D0B06"/>
    <w:rsid w:val="000D11D0"/>
    <w:rsid w:val="000D1595"/>
    <w:rsid w:val="000D268F"/>
    <w:rsid w:val="000D3D24"/>
    <w:rsid w:val="000D4940"/>
    <w:rsid w:val="000D5B0D"/>
    <w:rsid w:val="000E239B"/>
    <w:rsid w:val="000E5682"/>
    <w:rsid w:val="000E7DC3"/>
    <w:rsid w:val="000F067F"/>
    <w:rsid w:val="000F3AAD"/>
    <w:rsid w:val="000F6980"/>
    <w:rsid w:val="001022E8"/>
    <w:rsid w:val="00105292"/>
    <w:rsid w:val="001055EA"/>
    <w:rsid w:val="00106A08"/>
    <w:rsid w:val="0011042D"/>
    <w:rsid w:val="00112C6E"/>
    <w:rsid w:val="00115F7B"/>
    <w:rsid w:val="001164CD"/>
    <w:rsid w:val="0012004F"/>
    <w:rsid w:val="00122BF7"/>
    <w:rsid w:val="00126944"/>
    <w:rsid w:val="00126A05"/>
    <w:rsid w:val="00126C2A"/>
    <w:rsid w:val="001270C8"/>
    <w:rsid w:val="0013345E"/>
    <w:rsid w:val="00134604"/>
    <w:rsid w:val="00134A99"/>
    <w:rsid w:val="001354C4"/>
    <w:rsid w:val="00135FE5"/>
    <w:rsid w:val="00137894"/>
    <w:rsid w:val="00140516"/>
    <w:rsid w:val="00140BCA"/>
    <w:rsid w:val="001416CD"/>
    <w:rsid w:val="001445EE"/>
    <w:rsid w:val="001513BA"/>
    <w:rsid w:val="00153A11"/>
    <w:rsid w:val="00153D1A"/>
    <w:rsid w:val="00153F05"/>
    <w:rsid w:val="00153F22"/>
    <w:rsid w:val="00161B20"/>
    <w:rsid w:val="0016226C"/>
    <w:rsid w:val="001629CA"/>
    <w:rsid w:val="00163125"/>
    <w:rsid w:val="001641B8"/>
    <w:rsid w:val="00166CBD"/>
    <w:rsid w:val="00170A6E"/>
    <w:rsid w:val="00173F66"/>
    <w:rsid w:val="0017588A"/>
    <w:rsid w:val="001762D2"/>
    <w:rsid w:val="001764C5"/>
    <w:rsid w:val="0017709A"/>
    <w:rsid w:val="00183326"/>
    <w:rsid w:val="00184134"/>
    <w:rsid w:val="00185225"/>
    <w:rsid w:val="0018529D"/>
    <w:rsid w:val="001860D6"/>
    <w:rsid w:val="00186C1D"/>
    <w:rsid w:val="00190BE4"/>
    <w:rsid w:val="00190C7F"/>
    <w:rsid w:val="00190E57"/>
    <w:rsid w:val="00192C4C"/>
    <w:rsid w:val="001955F4"/>
    <w:rsid w:val="00195DFA"/>
    <w:rsid w:val="001971EC"/>
    <w:rsid w:val="00197329"/>
    <w:rsid w:val="001A0A95"/>
    <w:rsid w:val="001A522E"/>
    <w:rsid w:val="001A7718"/>
    <w:rsid w:val="001A7FB4"/>
    <w:rsid w:val="001B17F1"/>
    <w:rsid w:val="001B1A77"/>
    <w:rsid w:val="001B2CFA"/>
    <w:rsid w:val="001B377E"/>
    <w:rsid w:val="001B3E24"/>
    <w:rsid w:val="001B3F88"/>
    <w:rsid w:val="001B4D61"/>
    <w:rsid w:val="001B61EE"/>
    <w:rsid w:val="001B6503"/>
    <w:rsid w:val="001B72ED"/>
    <w:rsid w:val="001B7F32"/>
    <w:rsid w:val="001C1420"/>
    <w:rsid w:val="001C1F4E"/>
    <w:rsid w:val="001C38AC"/>
    <w:rsid w:val="001C3FE2"/>
    <w:rsid w:val="001C6AB1"/>
    <w:rsid w:val="001C6C55"/>
    <w:rsid w:val="001C7DF5"/>
    <w:rsid w:val="001D0C54"/>
    <w:rsid w:val="001D1010"/>
    <w:rsid w:val="001D2467"/>
    <w:rsid w:val="001D29D2"/>
    <w:rsid w:val="001D4032"/>
    <w:rsid w:val="001D5525"/>
    <w:rsid w:val="001D7497"/>
    <w:rsid w:val="001E44F9"/>
    <w:rsid w:val="001E462B"/>
    <w:rsid w:val="001E4667"/>
    <w:rsid w:val="001E6F8A"/>
    <w:rsid w:val="001E7ED9"/>
    <w:rsid w:val="001F29A5"/>
    <w:rsid w:val="001F38FD"/>
    <w:rsid w:val="001F4169"/>
    <w:rsid w:val="0020131F"/>
    <w:rsid w:val="002013F1"/>
    <w:rsid w:val="00204A81"/>
    <w:rsid w:val="00205975"/>
    <w:rsid w:val="00210145"/>
    <w:rsid w:val="00210FC3"/>
    <w:rsid w:val="0023027A"/>
    <w:rsid w:val="00230E5D"/>
    <w:rsid w:val="00230F7E"/>
    <w:rsid w:val="00231AB4"/>
    <w:rsid w:val="00233AA9"/>
    <w:rsid w:val="00234439"/>
    <w:rsid w:val="00235293"/>
    <w:rsid w:val="00237E26"/>
    <w:rsid w:val="00237EF7"/>
    <w:rsid w:val="00243DE6"/>
    <w:rsid w:val="00243F3E"/>
    <w:rsid w:val="00243FCE"/>
    <w:rsid w:val="002459B3"/>
    <w:rsid w:val="0025007A"/>
    <w:rsid w:val="002509BA"/>
    <w:rsid w:val="00254FF4"/>
    <w:rsid w:val="0025503D"/>
    <w:rsid w:val="00257313"/>
    <w:rsid w:val="002620A3"/>
    <w:rsid w:val="00262883"/>
    <w:rsid w:val="00263560"/>
    <w:rsid w:val="00264622"/>
    <w:rsid w:val="002671CC"/>
    <w:rsid w:val="002723F1"/>
    <w:rsid w:val="00273BFF"/>
    <w:rsid w:val="00274EC9"/>
    <w:rsid w:val="00275476"/>
    <w:rsid w:val="002777CE"/>
    <w:rsid w:val="002826E5"/>
    <w:rsid w:val="0028285B"/>
    <w:rsid w:val="0028315F"/>
    <w:rsid w:val="002856F3"/>
    <w:rsid w:val="002861BF"/>
    <w:rsid w:val="0028634F"/>
    <w:rsid w:val="00290FB6"/>
    <w:rsid w:val="002A1F32"/>
    <w:rsid w:val="002A42BB"/>
    <w:rsid w:val="002A5A25"/>
    <w:rsid w:val="002A5FDC"/>
    <w:rsid w:val="002A5FDD"/>
    <w:rsid w:val="002A69F2"/>
    <w:rsid w:val="002B044B"/>
    <w:rsid w:val="002B0FFD"/>
    <w:rsid w:val="002B4D14"/>
    <w:rsid w:val="002C000D"/>
    <w:rsid w:val="002C3C62"/>
    <w:rsid w:val="002C402E"/>
    <w:rsid w:val="002C4D26"/>
    <w:rsid w:val="002D0247"/>
    <w:rsid w:val="002D0848"/>
    <w:rsid w:val="002D1145"/>
    <w:rsid w:val="002D1C0D"/>
    <w:rsid w:val="002D1DC8"/>
    <w:rsid w:val="002D4963"/>
    <w:rsid w:val="002D657F"/>
    <w:rsid w:val="002D69F8"/>
    <w:rsid w:val="002D6BBE"/>
    <w:rsid w:val="002E16B5"/>
    <w:rsid w:val="002E472B"/>
    <w:rsid w:val="002E5670"/>
    <w:rsid w:val="002E6196"/>
    <w:rsid w:val="002E779A"/>
    <w:rsid w:val="002F0F60"/>
    <w:rsid w:val="002F1F10"/>
    <w:rsid w:val="002F3B7E"/>
    <w:rsid w:val="002F4B94"/>
    <w:rsid w:val="002F63F2"/>
    <w:rsid w:val="00301007"/>
    <w:rsid w:val="0030149F"/>
    <w:rsid w:val="003032D9"/>
    <w:rsid w:val="00303602"/>
    <w:rsid w:val="00305D7A"/>
    <w:rsid w:val="00307DE2"/>
    <w:rsid w:val="003110B8"/>
    <w:rsid w:val="00316AF0"/>
    <w:rsid w:val="003206CB"/>
    <w:rsid w:val="00321A4C"/>
    <w:rsid w:val="00321A56"/>
    <w:rsid w:val="00325866"/>
    <w:rsid w:val="0033621A"/>
    <w:rsid w:val="00337707"/>
    <w:rsid w:val="0033780E"/>
    <w:rsid w:val="00340AA5"/>
    <w:rsid w:val="00340DFD"/>
    <w:rsid w:val="0034106B"/>
    <w:rsid w:val="00343178"/>
    <w:rsid w:val="00346062"/>
    <w:rsid w:val="00346467"/>
    <w:rsid w:val="0034679E"/>
    <w:rsid w:val="003467C0"/>
    <w:rsid w:val="00346C30"/>
    <w:rsid w:val="0035058C"/>
    <w:rsid w:val="003505F9"/>
    <w:rsid w:val="0035238C"/>
    <w:rsid w:val="00352557"/>
    <w:rsid w:val="00354CC2"/>
    <w:rsid w:val="0035658E"/>
    <w:rsid w:val="003568BF"/>
    <w:rsid w:val="00360F96"/>
    <w:rsid w:val="0036285A"/>
    <w:rsid w:val="00363755"/>
    <w:rsid w:val="003677AA"/>
    <w:rsid w:val="0037044A"/>
    <w:rsid w:val="00371691"/>
    <w:rsid w:val="00372C4D"/>
    <w:rsid w:val="00374282"/>
    <w:rsid w:val="0037525A"/>
    <w:rsid w:val="00377CC4"/>
    <w:rsid w:val="003804C1"/>
    <w:rsid w:val="003806BD"/>
    <w:rsid w:val="00382EA9"/>
    <w:rsid w:val="0038334F"/>
    <w:rsid w:val="0038374E"/>
    <w:rsid w:val="00386670"/>
    <w:rsid w:val="003900BB"/>
    <w:rsid w:val="00390C37"/>
    <w:rsid w:val="00394B50"/>
    <w:rsid w:val="003A02DE"/>
    <w:rsid w:val="003A097E"/>
    <w:rsid w:val="003A0DF4"/>
    <w:rsid w:val="003A2171"/>
    <w:rsid w:val="003A46B1"/>
    <w:rsid w:val="003A7979"/>
    <w:rsid w:val="003B14F9"/>
    <w:rsid w:val="003B1E47"/>
    <w:rsid w:val="003B1E87"/>
    <w:rsid w:val="003B3EE2"/>
    <w:rsid w:val="003B4C20"/>
    <w:rsid w:val="003B531B"/>
    <w:rsid w:val="003B5B6E"/>
    <w:rsid w:val="003B5F2A"/>
    <w:rsid w:val="003B6728"/>
    <w:rsid w:val="003B6C54"/>
    <w:rsid w:val="003B71A8"/>
    <w:rsid w:val="003B788D"/>
    <w:rsid w:val="003C0CB4"/>
    <w:rsid w:val="003C10E9"/>
    <w:rsid w:val="003C1FBA"/>
    <w:rsid w:val="003C31F0"/>
    <w:rsid w:val="003C63A2"/>
    <w:rsid w:val="003C741C"/>
    <w:rsid w:val="003D0DFC"/>
    <w:rsid w:val="003D18C2"/>
    <w:rsid w:val="003D2BB7"/>
    <w:rsid w:val="003D3409"/>
    <w:rsid w:val="003D3768"/>
    <w:rsid w:val="003D3FB2"/>
    <w:rsid w:val="003D4815"/>
    <w:rsid w:val="003D5A35"/>
    <w:rsid w:val="003D5CAA"/>
    <w:rsid w:val="003D7B8A"/>
    <w:rsid w:val="003E013C"/>
    <w:rsid w:val="003E1CAD"/>
    <w:rsid w:val="003E2508"/>
    <w:rsid w:val="003E4D28"/>
    <w:rsid w:val="003E5C5F"/>
    <w:rsid w:val="003E5F56"/>
    <w:rsid w:val="003E6FB5"/>
    <w:rsid w:val="003E77AF"/>
    <w:rsid w:val="003F0B7A"/>
    <w:rsid w:val="003F148E"/>
    <w:rsid w:val="003F4CC3"/>
    <w:rsid w:val="003F5EA7"/>
    <w:rsid w:val="003F672D"/>
    <w:rsid w:val="004011E5"/>
    <w:rsid w:val="00410729"/>
    <w:rsid w:val="00411347"/>
    <w:rsid w:val="00412079"/>
    <w:rsid w:val="004131EF"/>
    <w:rsid w:val="004135BB"/>
    <w:rsid w:val="00414329"/>
    <w:rsid w:val="00415557"/>
    <w:rsid w:val="0041682E"/>
    <w:rsid w:val="00416D39"/>
    <w:rsid w:val="00417AFA"/>
    <w:rsid w:val="0042322C"/>
    <w:rsid w:val="004254A8"/>
    <w:rsid w:val="00425602"/>
    <w:rsid w:val="004261C8"/>
    <w:rsid w:val="0042640C"/>
    <w:rsid w:val="00426B38"/>
    <w:rsid w:val="00427CC8"/>
    <w:rsid w:val="0043130A"/>
    <w:rsid w:val="0043211D"/>
    <w:rsid w:val="0043342F"/>
    <w:rsid w:val="00433CBA"/>
    <w:rsid w:val="0043514C"/>
    <w:rsid w:val="00436BCB"/>
    <w:rsid w:val="00440575"/>
    <w:rsid w:val="0044491C"/>
    <w:rsid w:val="004474C4"/>
    <w:rsid w:val="00451191"/>
    <w:rsid w:val="00451518"/>
    <w:rsid w:val="004537D5"/>
    <w:rsid w:val="00455BA9"/>
    <w:rsid w:val="004569AD"/>
    <w:rsid w:val="00457897"/>
    <w:rsid w:val="004624A4"/>
    <w:rsid w:val="0046383C"/>
    <w:rsid w:val="004655CE"/>
    <w:rsid w:val="004671CA"/>
    <w:rsid w:val="00470001"/>
    <w:rsid w:val="004704E4"/>
    <w:rsid w:val="004722AD"/>
    <w:rsid w:val="00472524"/>
    <w:rsid w:val="00472AD8"/>
    <w:rsid w:val="0047568E"/>
    <w:rsid w:val="0047696F"/>
    <w:rsid w:val="00477F65"/>
    <w:rsid w:val="00480FF8"/>
    <w:rsid w:val="0048107F"/>
    <w:rsid w:val="00484954"/>
    <w:rsid w:val="00492CC0"/>
    <w:rsid w:val="00495A3E"/>
    <w:rsid w:val="0049633E"/>
    <w:rsid w:val="004973B7"/>
    <w:rsid w:val="0049745B"/>
    <w:rsid w:val="004A0714"/>
    <w:rsid w:val="004A09E1"/>
    <w:rsid w:val="004A0FA1"/>
    <w:rsid w:val="004A15A2"/>
    <w:rsid w:val="004B074A"/>
    <w:rsid w:val="004B204B"/>
    <w:rsid w:val="004B3ABC"/>
    <w:rsid w:val="004B4212"/>
    <w:rsid w:val="004B7ADB"/>
    <w:rsid w:val="004C08FA"/>
    <w:rsid w:val="004C222C"/>
    <w:rsid w:val="004C3829"/>
    <w:rsid w:val="004C6FF0"/>
    <w:rsid w:val="004D3BA4"/>
    <w:rsid w:val="004D44AD"/>
    <w:rsid w:val="004D60C7"/>
    <w:rsid w:val="004E0CDF"/>
    <w:rsid w:val="004E297E"/>
    <w:rsid w:val="004E4C4A"/>
    <w:rsid w:val="004E4D26"/>
    <w:rsid w:val="004E5415"/>
    <w:rsid w:val="004F0EFF"/>
    <w:rsid w:val="004F0F23"/>
    <w:rsid w:val="004F1C85"/>
    <w:rsid w:val="004F21BA"/>
    <w:rsid w:val="004F225C"/>
    <w:rsid w:val="004F79AC"/>
    <w:rsid w:val="0050003D"/>
    <w:rsid w:val="00501A5D"/>
    <w:rsid w:val="00501B79"/>
    <w:rsid w:val="00501B88"/>
    <w:rsid w:val="00502F87"/>
    <w:rsid w:val="00504574"/>
    <w:rsid w:val="00505B84"/>
    <w:rsid w:val="00510A8A"/>
    <w:rsid w:val="0051214A"/>
    <w:rsid w:val="00513A4B"/>
    <w:rsid w:val="00517CA1"/>
    <w:rsid w:val="00525449"/>
    <w:rsid w:val="00534B60"/>
    <w:rsid w:val="005360F3"/>
    <w:rsid w:val="00536387"/>
    <w:rsid w:val="00536730"/>
    <w:rsid w:val="005413FC"/>
    <w:rsid w:val="00542586"/>
    <w:rsid w:val="00543E01"/>
    <w:rsid w:val="00544A54"/>
    <w:rsid w:val="00545FB3"/>
    <w:rsid w:val="0054636C"/>
    <w:rsid w:val="005512F4"/>
    <w:rsid w:val="0055252C"/>
    <w:rsid w:val="00553B2B"/>
    <w:rsid w:val="005549B1"/>
    <w:rsid w:val="005556E9"/>
    <w:rsid w:val="00557EE8"/>
    <w:rsid w:val="00561128"/>
    <w:rsid w:val="00561FEA"/>
    <w:rsid w:val="00562615"/>
    <w:rsid w:val="0056342C"/>
    <w:rsid w:val="00567068"/>
    <w:rsid w:val="00567816"/>
    <w:rsid w:val="00570E49"/>
    <w:rsid w:val="00572462"/>
    <w:rsid w:val="0057253B"/>
    <w:rsid w:val="00572971"/>
    <w:rsid w:val="005740E0"/>
    <w:rsid w:val="005757A6"/>
    <w:rsid w:val="005759E3"/>
    <w:rsid w:val="005772AC"/>
    <w:rsid w:val="005775C5"/>
    <w:rsid w:val="00580FE9"/>
    <w:rsid w:val="005825E6"/>
    <w:rsid w:val="005841E3"/>
    <w:rsid w:val="00586AD9"/>
    <w:rsid w:val="005914E2"/>
    <w:rsid w:val="005958BA"/>
    <w:rsid w:val="00596211"/>
    <w:rsid w:val="00596419"/>
    <w:rsid w:val="00596DAA"/>
    <w:rsid w:val="005A0D9E"/>
    <w:rsid w:val="005A1B20"/>
    <w:rsid w:val="005A1F95"/>
    <w:rsid w:val="005A395B"/>
    <w:rsid w:val="005A4845"/>
    <w:rsid w:val="005A5405"/>
    <w:rsid w:val="005A724C"/>
    <w:rsid w:val="005A7748"/>
    <w:rsid w:val="005B0E00"/>
    <w:rsid w:val="005B2384"/>
    <w:rsid w:val="005B2A73"/>
    <w:rsid w:val="005B2F85"/>
    <w:rsid w:val="005B2FBD"/>
    <w:rsid w:val="005B4BA7"/>
    <w:rsid w:val="005B7617"/>
    <w:rsid w:val="005B7D5D"/>
    <w:rsid w:val="005C15D0"/>
    <w:rsid w:val="005C24B3"/>
    <w:rsid w:val="005C2663"/>
    <w:rsid w:val="005C5FA2"/>
    <w:rsid w:val="005C6B27"/>
    <w:rsid w:val="005D46A1"/>
    <w:rsid w:val="005D5E68"/>
    <w:rsid w:val="005D6CAA"/>
    <w:rsid w:val="005E0134"/>
    <w:rsid w:val="005E4341"/>
    <w:rsid w:val="005E6228"/>
    <w:rsid w:val="005E6D38"/>
    <w:rsid w:val="005E7ED0"/>
    <w:rsid w:val="005F134F"/>
    <w:rsid w:val="005F1B0B"/>
    <w:rsid w:val="005F3C4F"/>
    <w:rsid w:val="005F3E7C"/>
    <w:rsid w:val="005F5381"/>
    <w:rsid w:val="005F6E8B"/>
    <w:rsid w:val="005F76F6"/>
    <w:rsid w:val="005F7DBA"/>
    <w:rsid w:val="00600654"/>
    <w:rsid w:val="006017AE"/>
    <w:rsid w:val="00603258"/>
    <w:rsid w:val="006108A7"/>
    <w:rsid w:val="006108FB"/>
    <w:rsid w:val="00610A10"/>
    <w:rsid w:val="00610B46"/>
    <w:rsid w:val="00610EF6"/>
    <w:rsid w:val="0061337E"/>
    <w:rsid w:val="00615025"/>
    <w:rsid w:val="0061565A"/>
    <w:rsid w:val="006162EF"/>
    <w:rsid w:val="00616836"/>
    <w:rsid w:val="00617AB5"/>
    <w:rsid w:val="00621239"/>
    <w:rsid w:val="00622C31"/>
    <w:rsid w:val="00626C03"/>
    <w:rsid w:val="00627C11"/>
    <w:rsid w:val="0063194D"/>
    <w:rsid w:val="00632CE0"/>
    <w:rsid w:val="00635E13"/>
    <w:rsid w:val="00636CB3"/>
    <w:rsid w:val="00640C92"/>
    <w:rsid w:val="0065151A"/>
    <w:rsid w:val="006526DB"/>
    <w:rsid w:val="0065390D"/>
    <w:rsid w:val="006541EB"/>
    <w:rsid w:val="006548C5"/>
    <w:rsid w:val="00657CD1"/>
    <w:rsid w:val="00657CE2"/>
    <w:rsid w:val="00661B4B"/>
    <w:rsid w:val="00664545"/>
    <w:rsid w:val="0066486E"/>
    <w:rsid w:val="006670FD"/>
    <w:rsid w:val="0067205D"/>
    <w:rsid w:val="00673400"/>
    <w:rsid w:val="0067769C"/>
    <w:rsid w:val="00681409"/>
    <w:rsid w:val="006814ED"/>
    <w:rsid w:val="0068183B"/>
    <w:rsid w:val="00682020"/>
    <w:rsid w:val="00693A32"/>
    <w:rsid w:val="0069407A"/>
    <w:rsid w:val="006A0774"/>
    <w:rsid w:val="006A0F13"/>
    <w:rsid w:val="006A1A34"/>
    <w:rsid w:val="006A371E"/>
    <w:rsid w:val="006A37AC"/>
    <w:rsid w:val="006A4EBC"/>
    <w:rsid w:val="006A6166"/>
    <w:rsid w:val="006A6B4D"/>
    <w:rsid w:val="006A6FA6"/>
    <w:rsid w:val="006A7448"/>
    <w:rsid w:val="006A794F"/>
    <w:rsid w:val="006B1750"/>
    <w:rsid w:val="006B2B81"/>
    <w:rsid w:val="006B2DE4"/>
    <w:rsid w:val="006B4B7E"/>
    <w:rsid w:val="006B4E2B"/>
    <w:rsid w:val="006B6B06"/>
    <w:rsid w:val="006B741A"/>
    <w:rsid w:val="006B76E0"/>
    <w:rsid w:val="006C0088"/>
    <w:rsid w:val="006C2A5B"/>
    <w:rsid w:val="006C33B9"/>
    <w:rsid w:val="006C68D6"/>
    <w:rsid w:val="006D03EB"/>
    <w:rsid w:val="006D2FAE"/>
    <w:rsid w:val="006D4BD0"/>
    <w:rsid w:val="006D7BD4"/>
    <w:rsid w:val="006E03E4"/>
    <w:rsid w:val="006E26A9"/>
    <w:rsid w:val="006E310E"/>
    <w:rsid w:val="006E4D58"/>
    <w:rsid w:val="006E6C03"/>
    <w:rsid w:val="006E6C70"/>
    <w:rsid w:val="006E7AA4"/>
    <w:rsid w:val="006F0EF1"/>
    <w:rsid w:val="006F2542"/>
    <w:rsid w:val="006F4344"/>
    <w:rsid w:val="006F4D01"/>
    <w:rsid w:val="006F4EC1"/>
    <w:rsid w:val="006F5016"/>
    <w:rsid w:val="006F51D7"/>
    <w:rsid w:val="006F6113"/>
    <w:rsid w:val="006F7661"/>
    <w:rsid w:val="00707B8F"/>
    <w:rsid w:val="00710AE3"/>
    <w:rsid w:val="00710B09"/>
    <w:rsid w:val="00710CDF"/>
    <w:rsid w:val="00714312"/>
    <w:rsid w:val="00714437"/>
    <w:rsid w:val="00714E39"/>
    <w:rsid w:val="007228F7"/>
    <w:rsid w:val="007247EA"/>
    <w:rsid w:val="0072507C"/>
    <w:rsid w:val="00727EE4"/>
    <w:rsid w:val="00730B57"/>
    <w:rsid w:val="007315E5"/>
    <w:rsid w:val="00732369"/>
    <w:rsid w:val="007328B7"/>
    <w:rsid w:val="00733317"/>
    <w:rsid w:val="00733F65"/>
    <w:rsid w:val="00734C4E"/>
    <w:rsid w:val="00734E1D"/>
    <w:rsid w:val="0073762D"/>
    <w:rsid w:val="0074162B"/>
    <w:rsid w:val="00742049"/>
    <w:rsid w:val="007525C7"/>
    <w:rsid w:val="00752628"/>
    <w:rsid w:val="0075278C"/>
    <w:rsid w:val="00753325"/>
    <w:rsid w:val="00755262"/>
    <w:rsid w:val="0075621B"/>
    <w:rsid w:val="00762CA4"/>
    <w:rsid w:val="00763BE4"/>
    <w:rsid w:val="00765773"/>
    <w:rsid w:val="007663D4"/>
    <w:rsid w:val="00773389"/>
    <w:rsid w:val="00784832"/>
    <w:rsid w:val="00784D47"/>
    <w:rsid w:val="007856C9"/>
    <w:rsid w:val="0078725E"/>
    <w:rsid w:val="00791850"/>
    <w:rsid w:val="00791948"/>
    <w:rsid w:val="00793CB2"/>
    <w:rsid w:val="00795BF9"/>
    <w:rsid w:val="007A3B2C"/>
    <w:rsid w:val="007A3C9A"/>
    <w:rsid w:val="007A5412"/>
    <w:rsid w:val="007B045A"/>
    <w:rsid w:val="007B097E"/>
    <w:rsid w:val="007B0992"/>
    <w:rsid w:val="007B1565"/>
    <w:rsid w:val="007B1842"/>
    <w:rsid w:val="007B3E6F"/>
    <w:rsid w:val="007B4036"/>
    <w:rsid w:val="007C27CB"/>
    <w:rsid w:val="007C2B85"/>
    <w:rsid w:val="007C379F"/>
    <w:rsid w:val="007C6285"/>
    <w:rsid w:val="007C669E"/>
    <w:rsid w:val="007C6AF0"/>
    <w:rsid w:val="007C70CB"/>
    <w:rsid w:val="007C7913"/>
    <w:rsid w:val="007D091C"/>
    <w:rsid w:val="007D0E81"/>
    <w:rsid w:val="007D1045"/>
    <w:rsid w:val="007D19FA"/>
    <w:rsid w:val="007D2EF0"/>
    <w:rsid w:val="007D36F9"/>
    <w:rsid w:val="007D494F"/>
    <w:rsid w:val="007D678B"/>
    <w:rsid w:val="007D7ADE"/>
    <w:rsid w:val="007E0DBE"/>
    <w:rsid w:val="007E1C06"/>
    <w:rsid w:val="007E433A"/>
    <w:rsid w:val="007E7E7B"/>
    <w:rsid w:val="007F0074"/>
    <w:rsid w:val="007F0169"/>
    <w:rsid w:val="007F2C73"/>
    <w:rsid w:val="007F3B5A"/>
    <w:rsid w:val="007F609E"/>
    <w:rsid w:val="007F6ADD"/>
    <w:rsid w:val="00801C07"/>
    <w:rsid w:val="00801EA0"/>
    <w:rsid w:val="00802A9D"/>
    <w:rsid w:val="008035DB"/>
    <w:rsid w:val="00807B2B"/>
    <w:rsid w:val="0081117A"/>
    <w:rsid w:val="00814C0C"/>
    <w:rsid w:val="00816086"/>
    <w:rsid w:val="00816B9B"/>
    <w:rsid w:val="00816E54"/>
    <w:rsid w:val="00823DE9"/>
    <w:rsid w:val="00823FF3"/>
    <w:rsid w:val="00824E6D"/>
    <w:rsid w:val="00830463"/>
    <w:rsid w:val="008326AB"/>
    <w:rsid w:val="00835A09"/>
    <w:rsid w:val="008360A6"/>
    <w:rsid w:val="00836149"/>
    <w:rsid w:val="00840E29"/>
    <w:rsid w:val="0084413E"/>
    <w:rsid w:val="00844A66"/>
    <w:rsid w:val="00847C72"/>
    <w:rsid w:val="0085049C"/>
    <w:rsid w:val="008519D0"/>
    <w:rsid w:val="008541C1"/>
    <w:rsid w:val="008563F9"/>
    <w:rsid w:val="008610A0"/>
    <w:rsid w:val="008612AC"/>
    <w:rsid w:val="008613CE"/>
    <w:rsid w:val="00862A9E"/>
    <w:rsid w:val="008647C7"/>
    <w:rsid w:val="00865C26"/>
    <w:rsid w:val="0087011C"/>
    <w:rsid w:val="0087530C"/>
    <w:rsid w:val="008803DC"/>
    <w:rsid w:val="0088059A"/>
    <w:rsid w:val="00881FC6"/>
    <w:rsid w:val="0088207E"/>
    <w:rsid w:val="008820A2"/>
    <w:rsid w:val="008827C2"/>
    <w:rsid w:val="00883690"/>
    <w:rsid w:val="00890353"/>
    <w:rsid w:val="008904B1"/>
    <w:rsid w:val="00890ED1"/>
    <w:rsid w:val="0089297A"/>
    <w:rsid w:val="00892990"/>
    <w:rsid w:val="00892F51"/>
    <w:rsid w:val="00893DE8"/>
    <w:rsid w:val="00893FE7"/>
    <w:rsid w:val="008951DD"/>
    <w:rsid w:val="00895911"/>
    <w:rsid w:val="008A010E"/>
    <w:rsid w:val="008A0601"/>
    <w:rsid w:val="008A07BF"/>
    <w:rsid w:val="008A18B8"/>
    <w:rsid w:val="008A324A"/>
    <w:rsid w:val="008A5E21"/>
    <w:rsid w:val="008A6A6F"/>
    <w:rsid w:val="008A6AE0"/>
    <w:rsid w:val="008B043B"/>
    <w:rsid w:val="008B1D29"/>
    <w:rsid w:val="008B1EF3"/>
    <w:rsid w:val="008B3115"/>
    <w:rsid w:val="008B64D8"/>
    <w:rsid w:val="008C1033"/>
    <w:rsid w:val="008C1818"/>
    <w:rsid w:val="008C2694"/>
    <w:rsid w:val="008C4B72"/>
    <w:rsid w:val="008C4B8D"/>
    <w:rsid w:val="008C582C"/>
    <w:rsid w:val="008C618B"/>
    <w:rsid w:val="008C7963"/>
    <w:rsid w:val="008D099A"/>
    <w:rsid w:val="008D12CC"/>
    <w:rsid w:val="008D1700"/>
    <w:rsid w:val="008D27D6"/>
    <w:rsid w:val="008D3692"/>
    <w:rsid w:val="008D725F"/>
    <w:rsid w:val="008D7273"/>
    <w:rsid w:val="008D7326"/>
    <w:rsid w:val="008E09B2"/>
    <w:rsid w:val="008E0CFE"/>
    <w:rsid w:val="008E523B"/>
    <w:rsid w:val="008E693B"/>
    <w:rsid w:val="008F17BA"/>
    <w:rsid w:val="008F22A1"/>
    <w:rsid w:val="008F2727"/>
    <w:rsid w:val="008F2A03"/>
    <w:rsid w:val="008F593E"/>
    <w:rsid w:val="008F6846"/>
    <w:rsid w:val="0090354C"/>
    <w:rsid w:val="00903E61"/>
    <w:rsid w:val="00907EC5"/>
    <w:rsid w:val="009101BF"/>
    <w:rsid w:val="00910915"/>
    <w:rsid w:val="00911E69"/>
    <w:rsid w:val="00912CCB"/>
    <w:rsid w:val="00913F66"/>
    <w:rsid w:val="00915F72"/>
    <w:rsid w:val="009177ED"/>
    <w:rsid w:val="009218FB"/>
    <w:rsid w:val="00922429"/>
    <w:rsid w:val="009262D8"/>
    <w:rsid w:val="00926AA2"/>
    <w:rsid w:val="00930522"/>
    <w:rsid w:val="009325F5"/>
    <w:rsid w:val="009325F7"/>
    <w:rsid w:val="00934298"/>
    <w:rsid w:val="009358A3"/>
    <w:rsid w:val="009368DB"/>
    <w:rsid w:val="00936A6C"/>
    <w:rsid w:val="00936F49"/>
    <w:rsid w:val="0094289A"/>
    <w:rsid w:val="009433BD"/>
    <w:rsid w:val="00945566"/>
    <w:rsid w:val="00945D14"/>
    <w:rsid w:val="0094704C"/>
    <w:rsid w:val="00951598"/>
    <w:rsid w:val="00956F2B"/>
    <w:rsid w:val="00961DE3"/>
    <w:rsid w:val="00962CF1"/>
    <w:rsid w:val="0096349E"/>
    <w:rsid w:val="00966494"/>
    <w:rsid w:val="0096764C"/>
    <w:rsid w:val="00967A76"/>
    <w:rsid w:val="00971862"/>
    <w:rsid w:val="00972E44"/>
    <w:rsid w:val="009736E7"/>
    <w:rsid w:val="00974095"/>
    <w:rsid w:val="0098364A"/>
    <w:rsid w:val="009853AB"/>
    <w:rsid w:val="00985701"/>
    <w:rsid w:val="009859D7"/>
    <w:rsid w:val="00985F7F"/>
    <w:rsid w:val="00986CC8"/>
    <w:rsid w:val="009873A4"/>
    <w:rsid w:val="009878DB"/>
    <w:rsid w:val="00990330"/>
    <w:rsid w:val="00992A5F"/>
    <w:rsid w:val="00993167"/>
    <w:rsid w:val="009941B5"/>
    <w:rsid w:val="009963F6"/>
    <w:rsid w:val="009970B9"/>
    <w:rsid w:val="009A2D62"/>
    <w:rsid w:val="009A6DE8"/>
    <w:rsid w:val="009A6F8D"/>
    <w:rsid w:val="009B0ECD"/>
    <w:rsid w:val="009B1A90"/>
    <w:rsid w:val="009B3766"/>
    <w:rsid w:val="009B3B3F"/>
    <w:rsid w:val="009B4A9C"/>
    <w:rsid w:val="009B536A"/>
    <w:rsid w:val="009C2AB4"/>
    <w:rsid w:val="009C41F4"/>
    <w:rsid w:val="009C42C1"/>
    <w:rsid w:val="009C5E94"/>
    <w:rsid w:val="009C664F"/>
    <w:rsid w:val="009E03E8"/>
    <w:rsid w:val="009E2B51"/>
    <w:rsid w:val="009E72F9"/>
    <w:rsid w:val="009E7E75"/>
    <w:rsid w:val="009F068C"/>
    <w:rsid w:val="009F4A84"/>
    <w:rsid w:val="009F4F07"/>
    <w:rsid w:val="009F5CE3"/>
    <w:rsid w:val="00A00C2C"/>
    <w:rsid w:val="00A0166E"/>
    <w:rsid w:val="00A0205C"/>
    <w:rsid w:val="00A051A8"/>
    <w:rsid w:val="00A1122F"/>
    <w:rsid w:val="00A1196A"/>
    <w:rsid w:val="00A134CB"/>
    <w:rsid w:val="00A1476B"/>
    <w:rsid w:val="00A158A6"/>
    <w:rsid w:val="00A169DF"/>
    <w:rsid w:val="00A2090D"/>
    <w:rsid w:val="00A20A61"/>
    <w:rsid w:val="00A2576B"/>
    <w:rsid w:val="00A26015"/>
    <w:rsid w:val="00A30E01"/>
    <w:rsid w:val="00A327D4"/>
    <w:rsid w:val="00A3377D"/>
    <w:rsid w:val="00A36C44"/>
    <w:rsid w:val="00A37001"/>
    <w:rsid w:val="00A378BA"/>
    <w:rsid w:val="00A414A5"/>
    <w:rsid w:val="00A416F7"/>
    <w:rsid w:val="00A4239A"/>
    <w:rsid w:val="00A43E52"/>
    <w:rsid w:val="00A441EC"/>
    <w:rsid w:val="00A50E73"/>
    <w:rsid w:val="00A5178F"/>
    <w:rsid w:val="00A530B4"/>
    <w:rsid w:val="00A53624"/>
    <w:rsid w:val="00A5496C"/>
    <w:rsid w:val="00A54CB8"/>
    <w:rsid w:val="00A5626D"/>
    <w:rsid w:val="00A572FA"/>
    <w:rsid w:val="00A57FC8"/>
    <w:rsid w:val="00A607D6"/>
    <w:rsid w:val="00A60FFA"/>
    <w:rsid w:val="00A61874"/>
    <w:rsid w:val="00A61B2D"/>
    <w:rsid w:val="00A708E4"/>
    <w:rsid w:val="00A71E28"/>
    <w:rsid w:val="00A747E0"/>
    <w:rsid w:val="00A74DAA"/>
    <w:rsid w:val="00A759C5"/>
    <w:rsid w:val="00A765E8"/>
    <w:rsid w:val="00A77852"/>
    <w:rsid w:val="00A81CBC"/>
    <w:rsid w:val="00A82089"/>
    <w:rsid w:val="00A82D9E"/>
    <w:rsid w:val="00A83099"/>
    <w:rsid w:val="00A8318F"/>
    <w:rsid w:val="00A83B87"/>
    <w:rsid w:val="00A84411"/>
    <w:rsid w:val="00A84B0A"/>
    <w:rsid w:val="00A84F3B"/>
    <w:rsid w:val="00A8579D"/>
    <w:rsid w:val="00A8754A"/>
    <w:rsid w:val="00A9410F"/>
    <w:rsid w:val="00A94B7B"/>
    <w:rsid w:val="00A95EF2"/>
    <w:rsid w:val="00A97C45"/>
    <w:rsid w:val="00AA0C5C"/>
    <w:rsid w:val="00AA2275"/>
    <w:rsid w:val="00AA32A8"/>
    <w:rsid w:val="00AA3470"/>
    <w:rsid w:val="00AA559E"/>
    <w:rsid w:val="00AA645F"/>
    <w:rsid w:val="00AA6BE5"/>
    <w:rsid w:val="00AA6F08"/>
    <w:rsid w:val="00AB16A5"/>
    <w:rsid w:val="00AB5204"/>
    <w:rsid w:val="00AB5636"/>
    <w:rsid w:val="00AB5752"/>
    <w:rsid w:val="00AB6160"/>
    <w:rsid w:val="00AB679E"/>
    <w:rsid w:val="00AC08D7"/>
    <w:rsid w:val="00AC75AC"/>
    <w:rsid w:val="00AD063D"/>
    <w:rsid w:val="00AD10FA"/>
    <w:rsid w:val="00AD285F"/>
    <w:rsid w:val="00AD2893"/>
    <w:rsid w:val="00AD3653"/>
    <w:rsid w:val="00AD4016"/>
    <w:rsid w:val="00AD4CC6"/>
    <w:rsid w:val="00AD528D"/>
    <w:rsid w:val="00AD5C3B"/>
    <w:rsid w:val="00AD7BD5"/>
    <w:rsid w:val="00AE7B41"/>
    <w:rsid w:val="00AF045E"/>
    <w:rsid w:val="00AF053D"/>
    <w:rsid w:val="00AF0E99"/>
    <w:rsid w:val="00AF45A7"/>
    <w:rsid w:val="00AF4EC2"/>
    <w:rsid w:val="00AF609D"/>
    <w:rsid w:val="00AF6BCA"/>
    <w:rsid w:val="00B00E80"/>
    <w:rsid w:val="00B02CD2"/>
    <w:rsid w:val="00B04C27"/>
    <w:rsid w:val="00B062E3"/>
    <w:rsid w:val="00B11A46"/>
    <w:rsid w:val="00B13A85"/>
    <w:rsid w:val="00B15929"/>
    <w:rsid w:val="00B20519"/>
    <w:rsid w:val="00B2148C"/>
    <w:rsid w:val="00B23ADB"/>
    <w:rsid w:val="00B248D1"/>
    <w:rsid w:val="00B2570A"/>
    <w:rsid w:val="00B30832"/>
    <w:rsid w:val="00B31AC8"/>
    <w:rsid w:val="00B31EFC"/>
    <w:rsid w:val="00B34B75"/>
    <w:rsid w:val="00B3655E"/>
    <w:rsid w:val="00B400F1"/>
    <w:rsid w:val="00B40873"/>
    <w:rsid w:val="00B447D5"/>
    <w:rsid w:val="00B456F8"/>
    <w:rsid w:val="00B46DF0"/>
    <w:rsid w:val="00B51151"/>
    <w:rsid w:val="00B5327D"/>
    <w:rsid w:val="00B555EB"/>
    <w:rsid w:val="00B612F9"/>
    <w:rsid w:val="00B62CEC"/>
    <w:rsid w:val="00B715DA"/>
    <w:rsid w:val="00B749B1"/>
    <w:rsid w:val="00B80017"/>
    <w:rsid w:val="00B80381"/>
    <w:rsid w:val="00B8058F"/>
    <w:rsid w:val="00B81EE3"/>
    <w:rsid w:val="00B82382"/>
    <w:rsid w:val="00B824FA"/>
    <w:rsid w:val="00B84F3B"/>
    <w:rsid w:val="00B857C9"/>
    <w:rsid w:val="00B85A65"/>
    <w:rsid w:val="00B9014E"/>
    <w:rsid w:val="00B91357"/>
    <w:rsid w:val="00B92423"/>
    <w:rsid w:val="00B93439"/>
    <w:rsid w:val="00B93868"/>
    <w:rsid w:val="00B97DBD"/>
    <w:rsid w:val="00BA249F"/>
    <w:rsid w:val="00BA4F5E"/>
    <w:rsid w:val="00BA5717"/>
    <w:rsid w:val="00BA5772"/>
    <w:rsid w:val="00BA5C19"/>
    <w:rsid w:val="00BB08B4"/>
    <w:rsid w:val="00BB2FD3"/>
    <w:rsid w:val="00BB544E"/>
    <w:rsid w:val="00BB5C22"/>
    <w:rsid w:val="00BB5F37"/>
    <w:rsid w:val="00BB6761"/>
    <w:rsid w:val="00BC0635"/>
    <w:rsid w:val="00BC1077"/>
    <w:rsid w:val="00BC1905"/>
    <w:rsid w:val="00BC3C67"/>
    <w:rsid w:val="00BC61A7"/>
    <w:rsid w:val="00BC7AA4"/>
    <w:rsid w:val="00BD056B"/>
    <w:rsid w:val="00BD0987"/>
    <w:rsid w:val="00BD12EE"/>
    <w:rsid w:val="00BD1427"/>
    <w:rsid w:val="00BD2154"/>
    <w:rsid w:val="00BD2EF9"/>
    <w:rsid w:val="00BD3141"/>
    <w:rsid w:val="00BD5618"/>
    <w:rsid w:val="00BD6C06"/>
    <w:rsid w:val="00BD7612"/>
    <w:rsid w:val="00BE304C"/>
    <w:rsid w:val="00BE3A83"/>
    <w:rsid w:val="00BE563F"/>
    <w:rsid w:val="00BE6020"/>
    <w:rsid w:val="00BE71A5"/>
    <w:rsid w:val="00BE79FC"/>
    <w:rsid w:val="00BF0A13"/>
    <w:rsid w:val="00BF0E66"/>
    <w:rsid w:val="00BF1AD2"/>
    <w:rsid w:val="00BF1EC7"/>
    <w:rsid w:val="00BF3589"/>
    <w:rsid w:val="00BF36F6"/>
    <w:rsid w:val="00BF494D"/>
    <w:rsid w:val="00C01086"/>
    <w:rsid w:val="00C01D7D"/>
    <w:rsid w:val="00C02386"/>
    <w:rsid w:val="00C02B3D"/>
    <w:rsid w:val="00C03DCE"/>
    <w:rsid w:val="00C06A56"/>
    <w:rsid w:val="00C06F1A"/>
    <w:rsid w:val="00C12AB0"/>
    <w:rsid w:val="00C12D2D"/>
    <w:rsid w:val="00C16912"/>
    <w:rsid w:val="00C17603"/>
    <w:rsid w:val="00C17914"/>
    <w:rsid w:val="00C17E0F"/>
    <w:rsid w:val="00C20CF1"/>
    <w:rsid w:val="00C22DEC"/>
    <w:rsid w:val="00C237CF"/>
    <w:rsid w:val="00C2559F"/>
    <w:rsid w:val="00C358A0"/>
    <w:rsid w:val="00C36633"/>
    <w:rsid w:val="00C41D5B"/>
    <w:rsid w:val="00C421C8"/>
    <w:rsid w:val="00C4270A"/>
    <w:rsid w:val="00C447F7"/>
    <w:rsid w:val="00C52977"/>
    <w:rsid w:val="00C55937"/>
    <w:rsid w:val="00C56987"/>
    <w:rsid w:val="00C6127C"/>
    <w:rsid w:val="00C61EE2"/>
    <w:rsid w:val="00C64F05"/>
    <w:rsid w:val="00C669A5"/>
    <w:rsid w:val="00C715A7"/>
    <w:rsid w:val="00C71C0A"/>
    <w:rsid w:val="00C737B9"/>
    <w:rsid w:val="00C73EFD"/>
    <w:rsid w:val="00C76885"/>
    <w:rsid w:val="00C77226"/>
    <w:rsid w:val="00C77596"/>
    <w:rsid w:val="00C829EC"/>
    <w:rsid w:val="00C83047"/>
    <w:rsid w:val="00C851D7"/>
    <w:rsid w:val="00C8702E"/>
    <w:rsid w:val="00C87350"/>
    <w:rsid w:val="00C87A7B"/>
    <w:rsid w:val="00C922D6"/>
    <w:rsid w:val="00C9796D"/>
    <w:rsid w:val="00CA2B29"/>
    <w:rsid w:val="00CA48FD"/>
    <w:rsid w:val="00CA4AD0"/>
    <w:rsid w:val="00CA4BD8"/>
    <w:rsid w:val="00CA6069"/>
    <w:rsid w:val="00CA65E0"/>
    <w:rsid w:val="00CA6F14"/>
    <w:rsid w:val="00CB3438"/>
    <w:rsid w:val="00CB5057"/>
    <w:rsid w:val="00CB54D6"/>
    <w:rsid w:val="00CC254E"/>
    <w:rsid w:val="00CC4B59"/>
    <w:rsid w:val="00CC4FB2"/>
    <w:rsid w:val="00CC58D9"/>
    <w:rsid w:val="00CC5BE5"/>
    <w:rsid w:val="00CC746B"/>
    <w:rsid w:val="00CC782F"/>
    <w:rsid w:val="00CC78D0"/>
    <w:rsid w:val="00CC7E65"/>
    <w:rsid w:val="00CD0D41"/>
    <w:rsid w:val="00CD0E9B"/>
    <w:rsid w:val="00CD0F95"/>
    <w:rsid w:val="00CD2D7C"/>
    <w:rsid w:val="00CD2EA1"/>
    <w:rsid w:val="00CD4E1A"/>
    <w:rsid w:val="00CD6C7B"/>
    <w:rsid w:val="00CD70F3"/>
    <w:rsid w:val="00CD7CD3"/>
    <w:rsid w:val="00CE0944"/>
    <w:rsid w:val="00CE1305"/>
    <w:rsid w:val="00CE2690"/>
    <w:rsid w:val="00CE280E"/>
    <w:rsid w:val="00CF01DB"/>
    <w:rsid w:val="00CF3244"/>
    <w:rsid w:val="00CF5217"/>
    <w:rsid w:val="00CF563B"/>
    <w:rsid w:val="00CF6A1E"/>
    <w:rsid w:val="00CF763E"/>
    <w:rsid w:val="00D00240"/>
    <w:rsid w:val="00D0133A"/>
    <w:rsid w:val="00D02DED"/>
    <w:rsid w:val="00D02EA2"/>
    <w:rsid w:val="00D0328A"/>
    <w:rsid w:val="00D0447B"/>
    <w:rsid w:val="00D0659D"/>
    <w:rsid w:val="00D06BD3"/>
    <w:rsid w:val="00D13239"/>
    <w:rsid w:val="00D14197"/>
    <w:rsid w:val="00D1439F"/>
    <w:rsid w:val="00D158B1"/>
    <w:rsid w:val="00D15CC6"/>
    <w:rsid w:val="00D15D15"/>
    <w:rsid w:val="00D21440"/>
    <w:rsid w:val="00D21BB2"/>
    <w:rsid w:val="00D2222D"/>
    <w:rsid w:val="00D24674"/>
    <w:rsid w:val="00D274A1"/>
    <w:rsid w:val="00D30F99"/>
    <w:rsid w:val="00D3173F"/>
    <w:rsid w:val="00D31A62"/>
    <w:rsid w:val="00D328CD"/>
    <w:rsid w:val="00D33482"/>
    <w:rsid w:val="00D34015"/>
    <w:rsid w:val="00D3544D"/>
    <w:rsid w:val="00D37060"/>
    <w:rsid w:val="00D37C58"/>
    <w:rsid w:val="00D4187A"/>
    <w:rsid w:val="00D41B48"/>
    <w:rsid w:val="00D42676"/>
    <w:rsid w:val="00D42947"/>
    <w:rsid w:val="00D447E4"/>
    <w:rsid w:val="00D4650E"/>
    <w:rsid w:val="00D51E2F"/>
    <w:rsid w:val="00D55381"/>
    <w:rsid w:val="00D60BF8"/>
    <w:rsid w:val="00D6114A"/>
    <w:rsid w:val="00D61718"/>
    <w:rsid w:val="00D62A69"/>
    <w:rsid w:val="00D63BB5"/>
    <w:rsid w:val="00D64D31"/>
    <w:rsid w:val="00D72259"/>
    <w:rsid w:val="00D72956"/>
    <w:rsid w:val="00D73E57"/>
    <w:rsid w:val="00D751C3"/>
    <w:rsid w:val="00D77CF7"/>
    <w:rsid w:val="00D801F2"/>
    <w:rsid w:val="00D804A8"/>
    <w:rsid w:val="00D81DE1"/>
    <w:rsid w:val="00D8259D"/>
    <w:rsid w:val="00D8301F"/>
    <w:rsid w:val="00D845F3"/>
    <w:rsid w:val="00D8616A"/>
    <w:rsid w:val="00D86428"/>
    <w:rsid w:val="00D866A9"/>
    <w:rsid w:val="00D87B9D"/>
    <w:rsid w:val="00D87DB2"/>
    <w:rsid w:val="00D923E0"/>
    <w:rsid w:val="00D92CC2"/>
    <w:rsid w:val="00D9363C"/>
    <w:rsid w:val="00D94E60"/>
    <w:rsid w:val="00D9518C"/>
    <w:rsid w:val="00D96D3B"/>
    <w:rsid w:val="00D97A1A"/>
    <w:rsid w:val="00DA4529"/>
    <w:rsid w:val="00DA5446"/>
    <w:rsid w:val="00DA6380"/>
    <w:rsid w:val="00DA6889"/>
    <w:rsid w:val="00DA7C16"/>
    <w:rsid w:val="00DB0797"/>
    <w:rsid w:val="00DB24B2"/>
    <w:rsid w:val="00DB2EBB"/>
    <w:rsid w:val="00DB6777"/>
    <w:rsid w:val="00DB7E7F"/>
    <w:rsid w:val="00DB7E9F"/>
    <w:rsid w:val="00DC212B"/>
    <w:rsid w:val="00DC3323"/>
    <w:rsid w:val="00DC4DBB"/>
    <w:rsid w:val="00DC79ED"/>
    <w:rsid w:val="00DD107E"/>
    <w:rsid w:val="00DD1CA1"/>
    <w:rsid w:val="00DD27FC"/>
    <w:rsid w:val="00DD2CC3"/>
    <w:rsid w:val="00DD563F"/>
    <w:rsid w:val="00DD570E"/>
    <w:rsid w:val="00DD7434"/>
    <w:rsid w:val="00DE0865"/>
    <w:rsid w:val="00DE196C"/>
    <w:rsid w:val="00DE27DE"/>
    <w:rsid w:val="00DE2D4C"/>
    <w:rsid w:val="00DE6CC3"/>
    <w:rsid w:val="00DF24FB"/>
    <w:rsid w:val="00DF53BB"/>
    <w:rsid w:val="00DF606E"/>
    <w:rsid w:val="00DF759F"/>
    <w:rsid w:val="00E013A3"/>
    <w:rsid w:val="00E019A7"/>
    <w:rsid w:val="00E03BDA"/>
    <w:rsid w:val="00E05FE9"/>
    <w:rsid w:val="00E07400"/>
    <w:rsid w:val="00E07BA4"/>
    <w:rsid w:val="00E13421"/>
    <w:rsid w:val="00E13D12"/>
    <w:rsid w:val="00E154B8"/>
    <w:rsid w:val="00E1627C"/>
    <w:rsid w:val="00E249DF"/>
    <w:rsid w:val="00E25786"/>
    <w:rsid w:val="00E25C9C"/>
    <w:rsid w:val="00E272AA"/>
    <w:rsid w:val="00E272CA"/>
    <w:rsid w:val="00E272D9"/>
    <w:rsid w:val="00E31118"/>
    <w:rsid w:val="00E3460D"/>
    <w:rsid w:val="00E3498F"/>
    <w:rsid w:val="00E3696B"/>
    <w:rsid w:val="00E431FD"/>
    <w:rsid w:val="00E443FE"/>
    <w:rsid w:val="00E44AB8"/>
    <w:rsid w:val="00E467B7"/>
    <w:rsid w:val="00E50132"/>
    <w:rsid w:val="00E51347"/>
    <w:rsid w:val="00E52686"/>
    <w:rsid w:val="00E5313B"/>
    <w:rsid w:val="00E5591C"/>
    <w:rsid w:val="00E56AC0"/>
    <w:rsid w:val="00E577EA"/>
    <w:rsid w:val="00E60E2B"/>
    <w:rsid w:val="00E61EE3"/>
    <w:rsid w:val="00E62373"/>
    <w:rsid w:val="00E63272"/>
    <w:rsid w:val="00E63771"/>
    <w:rsid w:val="00E6579D"/>
    <w:rsid w:val="00E663E2"/>
    <w:rsid w:val="00E67085"/>
    <w:rsid w:val="00E70099"/>
    <w:rsid w:val="00E71517"/>
    <w:rsid w:val="00E7398F"/>
    <w:rsid w:val="00E742BE"/>
    <w:rsid w:val="00E7569A"/>
    <w:rsid w:val="00E814D9"/>
    <w:rsid w:val="00E81552"/>
    <w:rsid w:val="00E8271C"/>
    <w:rsid w:val="00E82FDD"/>
    <w:rsid w:val="00E8429B"/>
    <w:rsid w:val="00E90526"/>
    <w:rsid w:val="00E9309E"/>
    <w:rsid w:val="00E979F6"/>
    <w:rsid w:val="00EA1886"/>
    <w:rsid w:val="00EA1A0E"/>
    <w:rsid w:val="00EA1D22"/>
    <w:rsid w:val="00EA2178"/>
    <w:rsid w:val="00EA27F4"/>
    <w:rsid w:val="00EA7392"/>
    <w:rsid w:val="00EA78F0"/>
    <w:rsid w:val="00EA7CFA"/>
    <w:rsid w:val="00EB15A8"/>
    <w:rsid w:val="00EB18FB"/>
    <w:rsid w:val="00EB1E9E"/>
    <w:rsid w:val="00EB3D51"/>
    <w:rsid w:val="00EB3E45"/>
    <w:rsid w:val="00EB5BF7"/>
    <w:rsid w:val="00EB72DB"/>
    <w:rsid w:val="00EB7B41"/>
    <w:rsid w:val="00EC1DA5"/>
    <w:rsid w:val="00EC3F72"/>
    <w:rsid w:val="00EC7CFE"/>
    <w:rsid w:val="00EC7D79"/>
    <w:rsid w:val="00ED0C7F"/>
    <w:rsid w:val="00ED4973"/>
    <w:rsid w:val="00ED6B53"/>
    <w:rsid w:val="00ED732F"/>
    <w:rsid w:val="00EE090C"/>
    <w:rsid w:val="00EE1A57"/>
    <w:rsid w:val="00EE1F87"/>
    <w:rsid w:val="00EE2DFF"/>
    <w:rsid w:val="00EE397C"/>
    <w:rsid w:val="00EE4312"/>
    <w:rsid w:val="00EE58D0"/>
    <w:rsid w:val="00EE5D22"/>
    <w:rsid w:val="00EE62E3"/>
    <w:rsid w:val="00EE726B"/>
    <w:rsid w:val="00EE7BDD"/>
    <w:rsid w:val="00EF1BD8"/>
    <w:rsid w:val="00EF2E5D"/>
    <w:rsid w:val="00EF39B2"/>
    <w:rsid w:val="00EF5A2A"/>
    <w:rsid w:val="00EF6B38"/>
    <w:rsid w:val="00EF7671"/>
    <w:rsid w:val="00EF7D89"/>
    <w:rsid w:val="00F06A24"/>
    <w:rsid w:val="00F10351"/>
    <w:rsid w:val="00F12676"/>
    <w:rsid w:val="00F13013"/>
    <w:rsid w:val="00F241E6"/>
    <w:rsid w:val="00F260BF"/>
    <w:rsid w:val="00F303A4"/>
    <w:rsid w:val="00F31790"/>
    <w:rsid w:val="00F357D4"/>
    <w:rsid w:val="00F35B2D"/>
    <w:rsid w:val="00F36113"/>
    <w:rsid w:val="00F36298"/>
    <w:rsid w:val="00F44604"/>
    <w:rsid w:val="00F44D34"/>
    <w:rsid w:val="00F469EF"/>
    <w:rsid w:val="00F51356"/>
    <w:rsid w:val="00F542CA"/>
    <w:rsid w:val="00F6021E"/>
    <w:rsid w:val="00F619CD"/>
    <w:rsid w:val="00F61CAA"/>
    <w:rsid w:val="00F61E7E"/>
    <w:rsid w:val="00F620E7"/>
    <w:rsid w:val="00F63AC0"/>
    <w:rsid w:val="00F64A17"/>
    <w:rsid w:val="00F720F5"/>
    <w:rsid w:val="00F8039A"/>
    <w:rsid w:val="00F82359"/>
    <w:rsid w:val="00F823C6"/>
    <w:rsid w:val="00F82894"/>
    <w:rsid w:val="00F82EDD"/>
    <w:rsid w:val="00F83AF5"/>
    <w:rsid w:val="00F84F5B"/>
    <w:rsid w:val="00F90249"/>
    <w:rsid w:val="00F92FD8"/>
    <w:rsid w:val="00F96E2C"/>
    <w:rsid w:val="00F97B45"/>
    <w:rsid w:val="00FA04E4"/>
    <w:rsid w:val="00FA17A1"/>
    <w:rsid w:val="00FA2EA1"/>
    <w:rsid w:val="00FA6B8A"/>
    <w:rsid w:val="00FA7CE3"/>
    <w:rsid w:val="00FB0442"/>
    <w:rsid w:val="00FB105C"/>
    <w:rsid w:val="00FB2E07"/>
    <w:rsid w:val="00FB2E77"/>
    <w:rsid w:val="00FB5594"/>
    <w:rsid w:val="00FB77C5"/>
    <w:rsid w:val="00FC0018"/>
    <w:rsid w:val="00FC044D"/>
    <w:rsid w:val="00FC0883"/>
    <w:rsid w:val="00FC5D3A"/>
    <w:rsid w:val="00FC610C"/>
    <w:rsid w:val="00FC66BA"/>
    <w:rsid w:val="00FC6F00"/>
    <w:rsid w:val="00FD1DE9"/>
    <w:rsid w:val="00FD2899"/>
    <w:rsid w:val="00FD36B9"/>
    <w:rsid w:val="00FD3DF7"/>
    <w:rsid w:val="00FD4D26"/>
    <w:rsid w:val="00FE0AC2"/>
    <w:rsid w:val="00FE268B"/>
    <w:rsid w:val="00FE28E9"/>
    <w:rsid w:val="00FE35A0"/>
    <w:rsid w:val="00FE3949"/>
    <w:rsid w:val="00FF2424"/>
    <w:rsid w:val="00FF2E57"/>
    <w:rsid w:val="00FF392D"/>
    <w:rsid w:val="00FF44CC"/>
    <w:rsid w:val="00FF51A7"/>
    <w:rsid w:val="00FF6F94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D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A559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559E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A559E"/>
    <w:pPr>
      <w:keepNext/>
      <w:jc w:val="righ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A559E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AA559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A559E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559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A559E"/>
    <w:pPr>
      <w:keepNext/>
      <w:jc w:val="center"/>
      <w:outlineLvl w:val="7"/>
    </w:pPr>
    <w:rPr>
      <w:b/>
      <w:bCs/>
      <w:sz w:val="31"/>
      <w:szCs w:val="31"/>
    </w:rPr>
  </w:style>
  <w:style w:type="paragraph" w:styleId="9">
    <w:name w:val="heading 9"/>
    <w:basedOn w:val="a"/>
    <w:next w:val="a"/>
    <w:link w:val="90"/>
    <w:qFormat/>
    <w:rsid w:val="00AA559E"/>
    <w:pPr>
      <w:keepNext/>
      <w:jc w:val="center"/>
      <w:outlineLvl w:val="8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59E"/>
    <w:rPr>
      <w:b/>
      <w:bCs/>
      <w:sz w:val="32"/>
      <w:szCs w:val="32"/>
    </w:rPr>
  </w:style>
  <w:style w:type="paragraph" w:styleId="20">
    <w:name w:val="Body Text 2"/>
    <w:basedOn w:val="a"/>
    <w:rsid w:val="00AA559E"/>
    <w:rPr>
      <w:sz w:val="32"/>
      <w:szCs w:val="32"/>
    </w:rPr>
  </w:style>
  <w:style w:type="paragraph" w:styleId="a4">
    <w:name w:val="header"/>
    <w:basedOn w:val="a"/>
    <w:link w:val="a5"/>
    <w:uiPriority w:val="99"/>
    <w:rsid w:val="001D246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2467"/>
  </w:style>
  <w:style w:type="paragraph" w:styleId="a7">
    <w:name w:val="footer"/>
    <w:basedOn w:val="a"/>
    <w:link w:val="a8"/>
    <w:uiPriority w:val="99"/>
    <w:rsid w:val="001D2467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B0ECD"/>
    <w:rPr>
      <w:sz w:val="24"/>
      <w:szCs w:val="28"/>
    </w:rPr>
  </w:style>
  <w:style w:type="paragraph" w:styleId="a9">
    <w:name w:val="List Paragraph"/>
    <w:basedOn w:val="a"/>
    <w:uiPriority w:val="34"/>
    <w:qFormat/>
    <w:rsid w:val="00275476"/>
    <w:pPr>
      <w:ind w:left="720"/>
      <w:contextualSpacing/>
    </w:pPr>
  </w:style>
  <w:style w:type="character" w:styleId="aa">
    <w:name w:val="line number"/>
    <w:basedOn w:val="a0"/>
    <w:rsid w:val="00FD4D26"/>
  </w:style>
  <w:style w:type="character" w:customStyle="1" w:styleId="10">
    <w:name w:val="หัวเรื่อง 1 อักขระ"/>
    <w:basedOn w:val="a0"/>
    <w:link w:val="1"/>
    <w:rsid w:val="00363755"/>
    <w:rPr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63755"/>
    <w:rPr>
      <w:b/>
      <w:bCs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363755"/>
    <w:rPr>
      <w:b/>
      <w:bCs/>
      <w:sz w:val="24"/>
      <w:szCs w:val="24"/>
    </w:rPr>
  </w:style>
  <w:style w:type="paragraph" w:styleId="ab">
    <w:name w:val="Balloon Text"/>
    <w:basedOn w:val="a"/>
    <w:link w:val="ac"/>
    <w:rsid w:val="0043211D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43211D"/>
    <w:rPr>
      <w:rFonts w:ascii="Tahoma" w:hAnsi="Tahoma"/>
      <w:sz w:val="16"/>
    </w:rPr>
  </w:style>
  <w:style w:type="character" w:customStyle="1" w:styleId="40">
    <w:name w:val="หัวเรื่อง 4 อักขระ"/>
    <w:basedOn w:val="a0"/>
    <w:link w:val="4"/>
    <w:rsid w:val="006D2FAE"/>
    <w:rPr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D2FAE"/>
    <w:rPr>
      <w:sz w:val="28"/>
      <w:szCs w:val="28"/>
    </w:rPr>
  </w:style>
  <w:style w:type="paragraph" w:styleId="ad">
    <w:name w:val="Revision"/>
    <w:hidden/>
    <w:uiPriority w:val="99"/>
    <w:semiHidden/>
    <w:rsid w:val="006C2A5B"/>
    <w:rPr>
      <w:sz w:val="24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7C2B85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D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A559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559E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A559E"/>
    <w:pPr>
      <w:keepNext/>
      <w:jc w:val="righ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A559E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AA559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A559E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559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A559E"/>
    <w:pPr>
      <w:keepNext/>
      <w:jc w:val="center"/>
      <w:outlineLvl w:val="7"/>
    </w:pPr>
    <w:rPr>
      <w:b/>
      <w:bCs/>
      <w:sz w:val="31"/>
      <w:szCs w:val="31"/>
    </w:rPr>
  </w:style>
  <w:style w:type="paragraph" w:styleId="9">
    <w:name w:val="heading 9"/>
    <w:basedOn w:val="a"/>
    <w:next w:val="a"/>
    <w:link w:val="90"/>
    <w:qFormat/>
    <w:rsid w:val="00AA559E"/>
    <w:pPr>
      <w:keepNext/>
      <w:jc w:val="center"/>
      <w:outlineLvl w:val="8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59E"/>
    <w:rPr>
      <w:b/>
      <w:bCs/>
      <w:sz w:val="32"/>
      <w:szCs w:val="32"/>
    </w:rPr>
  </w:style>
  <w:style w:type="paragraph" w:styleId="20">
    <w:name w:val="Body Text 2"/>
    <w:basedOn w:val="a"/>
    <w:rsid w:val="00AA559E"/>
    <w:rPr>
      <w:sz w:val="32"/>
      <w:szCs w:val="32"/>
    </w:rPr>
  </w:style>
  <w:style w:type="paragraph" w:styleId="a4">
    <w:name w:val="header"/>
    <w:basedOn w:val="a"/>
    <w:link w:val="a5"/>
    <w:uiPriority w:val="99"/>
    <w:rsid w:val="001D246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2467"/>
  </w:style>
  <w:style w:type="paragraph" w:styleId="a7">
    <w:name w:val="footer"/>
    <w:basedOn w:val="a"/>
    <w:link w:val="a8"/>
    <w:uiPriority w:val="99"/>
    <w:rsid w:val="001D2467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B0ECD"/>
    <w:rPr>
      <w:sz w:val="24"/>
      <w:szCs w:val="28"/>
    </w:rPr>
  </w:style>
  <w:style w:type="paragraph" w:styleId="a9">
    <w:name w:val="List Paragraph"/>
    <w:basedOn w:val="a"/>
    <w:uiPriority w:val="34"/>
    <w:qFormat/>
    <w:rsid w:val="00275476"/>
    <w:pPr>
      <w:ind w:left="720"/>
      <w:contextualSpacing/>
    </w:pPr>
  </w:style>
  <w:style w:type="character" w:styleId="aa">
    <w:name w:val="line number"/>
    <w:basedOn w:val="a0"/>
    <w:rsid w:val="00FD4D26"/>
  </w:style>
  <w:style w:type="character" w:customStyle="1" w:styleId="10">
    <w:name w:val="หัวเรื่อง 1 อักขระ"/>
    <w:basedOn w:val="a0"/>
    <w:link w:val="1"/>
    <w:rsid w:val="00363755"/>
    <w:rPr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63755"/>
    <w:rPr>
      <w:b/>
      <w:bCs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363755"/>
    <w:rPr>
      <w:b/>
      <w:bCs/>
      <w:sz w:val="24"/>
      <w:szCs w:val="24"/>
    </w:rPr>
  </w:style>
  <w:style w:type="paragraph" w:styleId="ab">
    <w:name w:val="Balloon Text"/>
    <w:basedOn w:val="a"/>
    <w:link w:val="ac"/>
    <w:rsid w:val="0043211D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43211D"/>
    <w:rPr>
      <w:rFonts w:ascii="Tahoma" w:hAnsi="Tahoma"/>
      <w:sz w:val="16"/>
    </w:rPr>
  </w:style>
  <w:style w:type="character" w:customStyle="1" w:styleId="40">
    <w:name w:val="หัวเรื่อง 4 อักขระ"/>
    <w:basedOn w:val="a0"/>
    <w:link w:val="4"/>
    <w:rsid w:val="006D2FAE"/>
    <w:rPr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D2FAE"/>
    <w:rPr>
      <w:sz w:val="28"/>
      <w:szCs w:val="28"/>
    </w:rPr>
  </w:style>
  <w:style w:type="paragraph" w:styleId="ad">
    <w:name w:val="Revision"/>
    <w:hidden/>
    <w:uiPriority w:val="99"/>
    <w:semiHidden/>
    <w:rsid w:val="006C2A5B"/>
    <w:rPr>
      <w:sz w:val="24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7C2B8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49;&#3612;&#3609;&#3585;&#3634;&#3619;&#3604;&#3635;&#3648;&#3609;&#3636;&#3609;&#3591;&#3634;&#3609;%2055\&#3626;&#3656;&#3623;&#3609;&#3607;&#3637;&#3656;%20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C1863-7BDE-408B-9FBC-884F6F08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ส่วนที่  2</Template>
  <TotalTime>1519</TotalTime>
  <Pages>23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-5-</vt:lpstr>
    </vt:vector>
  </TitlesOfParts>
  <Company>Sky123.Org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-5-</dc:title>
  <dc:creator>User</dc:creator>
  <cp:lastModifiedBy>Windows User</cp:lastModifiedBy>
  <cp:revision>115</cp:revision>
  <cp:lastPrinted>2019-11-07T09:22:00Z</cp:lastPrinted>
  <dcterms:created xsi:type="dcterms:W3CDTF">2017-10-14T17:13:00Z</dcterms:created>
  <dcterms:modified xsi:type="dcterms:W3CDTF">2019-11-13T04:43:00Z</dcterms:modified>
</cp:coreProperties>
</file>